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9B3EB9" w:rsidRDefault="00581B8D" w:rsidP="009B3EB9">
            <w:pPr>
              <w:rPr>
                <w:b/>
                <w:bCs/>
                <w:sz w:val="22"/>
                <w:szCs w:val="24"/>
              </w:rPr>
            </w:pPr>
            <w:r w:rsidRPr="009B3EB9">
              <w:rPr>
                <w:b/>
                <w:bCs/>
                <w:sz w:val="22"/>
                <w:szCs w:val="24"/>
              </w:rPr>
              <w:t>Title</w:t>
            </w:r>
          </w:p>
        </w:tc>
        <w:tc>
          <w:tcPr>
            <w:tcW w:w="6379" w:type="dxa"/>
            <w:gridSpan w:val="3"/>
            <w:shd w:val="clear" w:color="auto" w:fill="98D7F0"/>
          </w:tcPr>
          <w:p w14:paraId="2DA40A1D" w14:textId="68CCB966" w:rsidR="00581B8D" w:rsidRPr="009B3EB9" w:rsidRDefault="00983CF2" w:rsidP="009B3EB9">
            <w:pPr>
              <w:rPr>
                <w:sz w:val="22"/>
                <w:szCs w:val="24"/>
              </w:rPr>
            </w:pPr>
            <w:r w:rsidRPr="009B3EB9">
              <w:rPr>
                <w:sz w:val="22"/>
                <w:szCs w:val="24"/>
              </w:rPr>
              <w:t>Finance System Analyst</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9B3EB9" w:rsidRDefault="00581B8D" w:rsidP="009B3EB9">
            <w:pPr>
              <w:rPr>
                <w:b/>
                <w:bCs/>
                <w:sz w:val="22"/>
                <w:szCs w:val="24"/>
              </w:rPr>
            </w:pPr>
            <w:r w:rsidRPr="009B3EB9">
              <w:rPr>
                <w:b/>
                <w:bCs/>
                <w:sz w:val="22"/>
                <w:szCs w:val="24"/>
              </w:rPr>
              <w:t>Functional Area</w:t>
            </w:r>
          </w:p>
        </w:tc>
        <w:tc>
          <w:tcPr>
            <w:tcW w:w="6379" w:type="dxa"/>
            <w:gridSpan w:val="3"/>
            <w:tcBorders>
              <w:bottom w:val="single" w:sz="4" w:space="0" w:color="0072CE"/>
            </w:tcBorders>
          </w:tcPr>
          <w:p w14:paraId="324AED84" w14:textId="737F8BF2" w:rsidR="00581B8D" w:rsidRPr="009B3EB9" w:rsidRDefault="00983CF2" w:rsidP="009B3EB9">
            <w:pPr>
              <w:rPr>
                <w:sz w:val="22"/>
                <w:szCs w:val="24"/>
              </w:rPr>
            </w:pPr>
            <w:r w:rsidRPr="009B3EB9">
              <w:rPr>
                <w:sz w:val="22"/>
                <w:szCs w:val="24"/>
              </w:rPr>
              <w:t>Global Finance</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9B3EB9" w:rsidRDefault="00CC1C31" w:rsidP="009B3EB9">
            <w:pPr>
              <w:rPr>
                <w:b/>
                <w:bCs/>
                <w:sz w:val="22"/>
                <w:szCs w:val="24"/>
              </w:rPr>
            </w:pPr>
            <w:r w:rsidRPr="009B3EB9">
              <w:rPr>
                <w:b/>
                <w:bCs/>
                <w:sz w:val="22"/>
                <w:szCs w:val="24"/>
              </w:rPr>
              <w:t>Reports to</w:t>
            </w:r>
          </w:p>
        </w:tc>
        <w:tc>
          <w:tcPr>
            <w:tcW w:w="6379" w:type="dxa"/>
            <w:gridSpan w:val="3"/>
            <w:shd w:val="clear" w:color="auto" w:fill="98D7F0"/>
          </w:tcPr>
          <w:p w14:paraId="044ADEB1" w14:textId="403FE2EE" w:rsidR="00581B8D" w:rsidRPr="009B3EB9" w:rsidRDefault="00250893" w:rsidP="009B3EB9">
            <w:pPr>
              <w:rPr>
                <w:sz w:val="22"/>
                <w:szCs w:val="24"/>
              </w:rPr>
            </w:pPr>
            <w:r w:rsidRPr="009B3EB9">
              <w:rPr>
                <w:sz w:val="22"/>
                <w:szCs w:val="24"/>
              </w:rPr>
              <w:t xml:space="preserve"> Head of Financial Systems</w:t>
            </w:r>
          </w:p>
        </w:tc>
      </w:tr>
      <w:tr w:rsidR="003F3EF3" w:rsidRPr="00C7084C" w14:paraId="4034A6F0" w14:textId="77777777" w:rsidTr="00D1003B">
        <w:tc>
          <w:tcPr>
            <w:tcW w:w="2830" w:type="dxa"/>
            <w:tcBorders>
              <w:bottom w:val="single" w:sz="4" w:space="0" w:color="0072CE"/>
            </w:tcBorders>
          </w:tcPr>
          <w:p w14:paraId="126EDCE1" w14:textId="77777777" w:rsidR="003F3EF3" w:rsidRPr="009B3EB9" w:rsidRDefault="003F3EF3" w:rsidP="009B3EB9">
            <w:pPr>
              <w:rPr>
                <w:b/>
                <w:bCs/>
                <w:sz w:val="22"/>
                <w:szCs w:val="24"/>
              </w:rPr>
            </w:pPr>
            <w:r w:rsidRPr="009B3EB9">
              <w:rPr>
                <w:b/>
                <w:bCs/>
                <w:sz w:val="22"/>
                <w:szCs w:val="24"/>
              </w:rPr>
              <w:t>Location</w:t>
            </w:r>
          </w:p>
        </w:tc>
        <w:tc>
          <w:tcPr>
            <w:tcW w:w="1843" w:type="dxa"/>
            <w:tcBorders>
              <w:bottom w:val="single" w:sz="4" w:space="0" w:color="0072CE"/>
            </w:tcBorders>
          </w:tcPr>
          <w:p w14:paraId="421C6E98" w14:textId="22E28AA0" w:rsidR="003F3EF3" w:rsidRPr="009B3EB9" w:rsidRDefault="00983CF2" w:rsidP="009B3EB9">
            <w:pPr>
              <w:rPr>
                <w:sz w:val="22"/>
                <w:szCs w:val="24"/>
              </w:rPr>
            </w:pPr>
            <w:r w:rsidRPr="009B3EB9">
              <w:rPr>
                <w:sz w:val="22"/>
                <w:szCs w:val="24"/>
              </w:rPr>
              <w:t>Global Hub, Woking</w:t>
            </w:r>
          </w:p>
        </w:tc>
        <w:tc>
          <w:tcPr>
            <w:tcW w:w="2233" w:type="dxa"/>
            <w:tcBorders>
              <w:bottom w:val="single" w:sz="4" w:space="0" w:color="0072CE"/>
            </w:tcBorders>
          </w:tcPr>
          <w:p w14:paraId="57CB824D" w14:textId="77777777" w:rsidR="003F3EF3" w:rsidRPr="009B3EB9" w:rsidRDefault="003F3EF3" w:rsidP="009B3EB9">
            <w:pPr>
              <w:rPr>
                <w:sz w:val="22"/>
                <w:szCs w:val="24"/>
              </w:rPr>
            </w:pPr>
            <w:r w:rsidRPr="009B3EB9">
              <w:rPr>
                <w:sz w:val="22"/>
                <w:szCs w:val="24"/>
              </w:rPr>
              <w:t>Travel required</w:t>
            </w:r>
          </w:p>
        </w:tc>
        <w:tc>
          <w:tcPr>
            <w:tcW w:w="2303" w:type="dxa"/>
            <w:tcBorders>
              <w:bottom w:val="single" w:sz="4" w:space="0" w:color="0072CE"/>
            </w:tcBorders>
          </w:tcPr>
          <w:p w14:paraId="3552AFF2" w14:textId="6DF1A78D" w:rsidR="003F3EF3" w:rsidRPr="009B3EB9" w:rsidRDefault="00EE1C76" w:rsidP="009B3EB9">
            <w:pPr>
              <w:rPr>
                <w:sz w:val="22"/>
                <w:szCs w:val="24"/>
              </w:rPr>
            </w:pPr>
            <w:r w:rsidRPr="009B3EB9">
              <w:rPr>
                <w:sz w:val="22"/>
                <w:szCs w:val="24"/>
              </w:rPr>
              <w:t>No</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9B3EB9" w:rsidRDefault="003F3EF3" w:rsidP="009B3EB9">
            <w:pPr>
              <w:rPr>
                <w:b/>
                <w:bCs/>
                <w:sz w:val="22"/>
                <w:szCs w:val="24"/>
              </w:rPr>
            </w:pPr>
            <w:r w:rsidRPr="009B3EB9">
              <w:rPr>
                <w:b/>
                <w:bCs/>
                <w:sz w:val="22"/>
                <w:szCs w:val="24"/>
              </w:rPr>
              <w:t>Effective Date</w:t>
            </w:r>
          </w:p>
        </w:tc>
        <w:tc>
          <w:tcPr>
            <w:tcW w:w="1843" w:type="dxa"/>
            <w:shd w:val="clear" w:color="auto" w:fill="98D7F0"/>
          </w:tcPr>
          <w:p w14:paraId="5CA8A1BB" w14:textId="67ECF3F0" w:rsidR="003F3EF3" w:rsidRPr="009B3EB9" w:rsidRDefault="00983CF2" w:rsidP="009B3EB9">
            <w:pPr>
              <w:rPr>
                <w:sz w:val="22"/>
                <w:szCs w:val="24"/>
              </w:rPr>
            </w:pPr>
            <w:r w:rsidRPr="009B3EB9">
              <w:rPr>
                <w:sz w:val="22"/>
                <w:szCs w:val="24"/>
              </w:rPr>
              <w:t>ASAP</w:t>
            </w:r>
          </w:p>
        </w:tc>
        <w:tc>
          <w:tcPr>
            <w:tcW w:w="2233" w:type="dxa"/>
            <w:shd w:val="clear" w:color="auto" w:fill="98D7F0"/>
          </w:tcPr>
          <w:p w14:paraId="4C516CCF" w14:textId="77777777" w:rsidR="003F3EF3" w:rsidRPr="009B3EB9" w:rsidRDefault="003F3EF3" w:rsidP="009B3EB9">
            <w:pPr>
              <w:rPr>
                <w:sz w:val="22"/>
                <w:szCs w:val="24"/>
              </w:rPr>
            </w:pPr>
            <w:r w:rsidRPr="009B3EB9">
              <w:rPr>
                <w:sz w:val="22"/>
                <w:szCs w:val="24"/>
              </w:rPr>
              <w:t>Grade</w:t>
            </w:r>
          </w:p>
        </w:tc>
        <w:tc>
          <w:tcPr>
            <w:tcW w:w="2303" w:type="dxa"/>
            <w:shd w:val="clear" w:color="auto" w:fill="98D7F0"/>
          </w:tcPr>
          <w:p w14:paraId="6AC80DEC" w14:textId="7BD52123" w:rsidR="003F3EF3" w:rsidRPr="009B3EB9" w:rsidRDefault="00983CF2" w:rsidP="009B3EB9">
            <w:pPr>
              <w:rPr>
                <w:sz w:val="22"/>
                <w:szCs w:val="24"/>
              </w:rPr>
            </w:pPr>
            <w:r w:rsidRPr="009B3EB9">
              <w:rPr>
                <w:sz w:val="22"/>
                <w:szCs w:val="24"/>
              </w:rPr>
              <w:t>4</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67CEBF22" w14:textId="61E17B39" w:rsidR="00FA1A36" w:rsidRPr="00482FDF" w:rsidRDefault="00FA1A36" w:rsidP="00482FDF">
      <w:r w:rsidRPr="00482FDF">
        <w:t xml:space="preserve">Plan International is an independent children’s rights and humanitarian organisation committed to children living a life free of poverty, </w:t>
      </w:r>
      <w:proofErr w:type="gramStart"/>
      <w:r w:rsidRPr="00482FDF">
        <w:t>violence</w:t>
      </w:r>
      <w:proofErr w:type="gramEnd"/>
      <w:r w:rsidRPr="00482FDF">
        <w:t xml:space="preserve"> and injustice. </w:t>
      </w:r>
    </w:p>
    <w:p w14:paraId="40A8214A" w14:textId="46BBD010" w:rsidR="00FA1A36" w:rsidRPr="00482FDF" w:rsidRDefault="00FA1A36" w:rsidP="00482FDF">
      <w:r w:rsidRPr="00482FDF">
        <w:t xml:space="preserve">We actively unite children, communities and other people who share our mission to make positive lasting changes in children’s and young people’s lives. We support children to gain the skills, </w:t>
      </w:r>
      <w:proofErr w:type="gramStart"/>
      <w:r w:rsidRPr="00482FDF">
        <w:t>knowledge</w:t>
      </w:r>
      <w:proofErr w:type="gramEnd"/>
      <w:r w:rsidRPr="00482FDF">
        <w:t xml:space="preserv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 </w:t>
      </w:r>
    </w:p>
    <w:p w14:paraId="05ED776C" w14:textId="114A9485" w:rsidR="00FA1A36" w:rsidRPr="00482FDF" w:rsidRDefault="00FA1A36" w:rsidP="00482FDF">
      <w:r w:rsidRPr="00482FDF">
        <w:t xml:space="preserve">Programme Y.O.D.A (Your Organisation’s Data Analytics) is an organisational programme through which we will change our Enterprise Resource Planning (ERP) solution, revise our processes and working practices in relation to Finance, Grants, Programmes and Projects and Logistics and Procurement, and develop a new Monitoring, Evaluation, Research and Learning (MERL) solution.   </w:t>
      </w:r>
    </w:p>
    <w:p w14:paraId="020B1A1E" w14:textId="77777777" w:rsidR="00FA1A36" w:rsidRPr="00482FDF" w:rsidRDefault="00FA1A36" w:rsidP="00482FDF">
      <w:r w:rsidRPr="00482FDF">
        <w:t xml:space="preserve">Our new ERP solution will strengthen our business processes, leading to a more data driven and transparent organisation, which in turn, makes us more efficient and sustainable. Our MERL solution will enable us to use data-driven insights to design, deliver and evaluate gender-transformative programmes and influencing, so we can reach 100 million girls. Together, they will help us understand the cost and impact of our projects, so we can make more informed decisions as we deliver our global strategy. </w:t>
      </w:r>
    </w:p>
    <w:p w14:paraId="03BED7D8" w14:textId="3321553B" w:rsidR="00FA1A36" w:rsidRPr="00482FDF" w:rsidRDefault="00FA1A36" w:rsidP="00482FDF">
      <w:r w:rsidRPr="00482FDF">
        <w:t xml:space="preserve">The introduction of a new ERP system provides a good opportunity for revising the outdated operational manuals and integrating the principles from those policies into the content of training material. The main purpose of this role is to support the testing, </w:t>
      </w:r>
      <w:proofErr w:type="gramStart"/>
      <w:r w:rsidRPr="00482FDF">
        <w:t>training</w:t>
      </w:r>
      <w:proofErr w:type="gramEnd"/>
      <w:r w:rsidRPr="00482FDF">
        <w:t xml:space="preserve"> and rollout phase of programme Y.O.D.A.  </w:t>
      </w:r>
      <w:r w:rsidR="00C379E4" w:rsidRPr="00482FDF">
        <w:t>T</w:t>
      </w:r>
      <w:r w:rsidRPr="00482FDF">
        <w:t>h</w:t>
      </w:r>
      <w:r w:rsidR="00482FDF" w:rsidRPr="00482FDF">
        <w:t xml:space="preserve">e </w:t>
      </w:r>
      <w:r w:rsidRPr="00482FDF">
        <w:t>incumbent will consistently apply relevant financial processes and procedures and ensure the testing and training aligns to the revised operational manuals.</w:t>
      </w:r>
    </w:p>
    <w:p w14:paraId="34BA5314" w14:textId="77777777" w:rsidR="00370FCF" w:rsidRPr="00110314" w:rsidRDefault="00370FCF" w:rsidP="003F3EF3">
      <w:pPr>
        <w:pStyle w:val="Heading1nonumber"/>
        <w:rPr>
          <w:rStyle w:val="section"/>
          <w:rFonts w:ascii="Arial" w:hAnsi="Arial" w:cs="Arial"/>
          <w:sz w:val="20"/>
          <w:szCs w:val="20"/>
        </w:rPr>
      </w:pPr>
    </w:p>
    <w:p w14:paraId="74618896" w14:textId="7BEC565E" w:rsidR="003F3EF3" w:rsidRPr="00482FDF" w:rsidRDefault="003F3EF3" w:rsidP="00482FDF">
      <w:pPr>
        <w:pStyle w:val="Heading1nonumber"/>
        <w:rPr>
          <w:rStyle w:val="section"/>
          <w:sz w:val="36"/>
          <w:szCs w:val="12"/>
        </w:rPr>
      </w:pPr>
      <w:r w:rsidRPr="00482FDF">
        <w:rPr>
          <w:rStyle w:val="section"/>
          <w:sz w:val="36"/>
          <w:szCs w:val="12"/>
        </w:rPr>
        <w:t>Dimensions of the Role</w:t>
      </w:r>
    </w:p>
    <w:p w14:paraId="5278C102" w14:textId="77777777" w:rsidR="00482FDF" w:rsidRPr="00482FDF" w:rsidRDefault="00B455C8" w:rsidP="00482FDF">
      <w:r w:rsidRPr="00482FDF">
        <w:t xml:space="preserve">The incumbent will report to the Head of Financial Systems and work closely with the Head of Global Accounting and </w:t>
      </w:r>
      <w:r w:rsidR="00FD75DC" w:rsidRPr="00482FDF">
        <w:t>other</w:t>
      </w:r>
      <w:r w:rsidRPr="00482FDF">
        <w:t xml:space="preserve"> System</w:t>
      </w:r>
      <w:r w:rsidR="007D7FF7" w:rsidRPr="00482FDF">
        <w:t>s</w:t>
      </w:r>
      <w:r w:rsidRPr="00482FDF">
        <w:t xml:space="preserve"> Analyst</w:t>
      </w:r>
      <w:r w:rsidR="007D7FF7" w:rsidRPr="00482FDF">
        <w:t>s and BPO’s</w:t>
      </w:r>
      <w:r w:rsidRPr="00482FDF">
        <w:t>. During</w:t>
      </w:r>
      <w:r w:rsidR="003B5CE5" w:rsidRPr="00482FDF">
        <w:t xml:space="preserve"> </w:t>
      </w:r>
      <w:r w:rsidRPr="00482FDF">
        <w:t xml:space="preserve">rollout of the system to the countries, the incumbent will work closely with the Country Finance Managers and Learning &amp; Development. </w:t>
      </w:r>
    </w:p>
    <w:p w14:paraId="687A94DE" w14:textId="4E594A00" w:rsidR="00B455C8" w:rsidRPr="00482FDF" w:rsidRDefault="00B455C8" w:rsidP="00482FDF">
      <w:r w:rsidRPr="00482FDF">
        <w:t xml:space="preserve">The incumbent will be responsible for testing the standard system build and adapting it to the specific requirements in the countries as we roll out the solution. The main emphasis will be the </w:t>
      </w:r>
      <w:r w:rsidR="009E5242" w:rsidRPr="00482FDF">
        <w:t>general ledger processing and month end closing</w:t>
      </w:r>
      <w:r w:rsidRPr="00482FDF">
        <w:t>. A full understanding of what can be achieved in D365FO is required, and the ability to adapt the standard to the way banking is executed in each country is what will be needed.</w:t>
      </w:r>
    </w:p>
    <w:p w14:paraId="4766609E" w14:textId="77777777" w:rsidR="00B455C8" w:rsidRPr="00482FDF" w:rsidRDefault="00B455C8" w:rsidP="00482FDF">
      <w:r w:rsidRPr="00482FDF">
        <w:t xml:space="preserve">The incumbent will interact with Plan International’s senior management, validating and documenting any changes necessary for updating the operating manuals.  </w:t>
      </w:r>
    </w:p>
    <w:p w14:paraId="4FE523B5" w14:textId="77777777" w:rsidR="00482FDF" w:rsidRPr="00482FDF" w:rsidRDefault="00482FDF" w:rsidP="00482FDF">
      <w:r w:rsidRPr="00482FDF">
        <w:t>You</w:t>
      </w:r>
      <w:r w:rsidR="00B455C8" w:rsidRPr="00482FDF">
        <w:t xml:space="preserve"> will also work with the Programme Y.O.D.A Learning &amp; Development Manager and other functional training leads to develop virtual and digital learning content and to ensure that training content for </w:t>
      </w:r>
      <w:r w:rsidR="00C55EAD" w:rsidRPr="00482FDF">
        <w:t>Finance</w:t>
      </w:r>
      <w:r w:rsidR="008C6EFB" w:rsidRPr="00482FDF">
        <w:t>, in particular</w:t>
      </w:r>
      <w:r w:rsidR="00C55EAD" w:rsidRPr="00482FDF">
        <w:t xml:space="preserve"> general ledger</w:t>
      </w:r>
      <w:r w:rsidR="008C6EFB" w:rsidRPr="00482FDF">
        <w:t>, month-end closing</w:t>
      </w:r>
      <w:r w:rsidR="00B455C8" w:rsidRPr="00482FDF">
        <w:t xml:space="preserve"> aligns to Programme Y.O.D.A learning solutions and integrated application of Plan’s processes and ways of working. </w:t>
      </w:r>
    </w:p>
    <w:p w14:paraId="7FBE2DB3" w14:textId="335E4505" w:rsidR="00BA4A25" w:rsidRPr="00482FDF" w:rsidRDefault="00641012" w:rsidP="00482FDF">
      <w:r w:rsidRPr="00482FDF">
        <w:t xml:space="preserve">Working closely with </w:t>
      </w:r>
      <w:r w:rsidR="00B86043" w:rsidRPr="00482FDF">
        <w:t xml:space="preserve">Head of </w:t>
      </w:r>
      <w:r w:rsidRPr="00482FDF">
        <w:t>Finance System</w:t>
      </w:r>
      <w:r w:rsidR="00482FDF" w:rsidRPr="00482FDF">
        <w:t>s</w:t>
      </w:r>
      <w:r w:rsidRPr="00482FDF">
        <w:t xml:space="preserve">- be a champion in promoting use of system solutions, drive forward </w:t>
      </w:r>
      <w:r w:rsidR="00370FCF" w:rsidRPr="00482FDF">
        <w:t>large-scale</w:t>
      </w:r>
      <w:r w:rsidRPr="00482FDF">
        <w:t xml:space="preserve"> ERP transformation across Plan Worldwide and contribute to the successful delivery of new ERP Solution. Overall help drive operational excellence for Global Finance functions.</w:t>
      </w:r>
    </w:p>
    <w:p w14:paraId="6859941A" w14:textId="77777777" w:rsidR="00CC1C31" w:rsidRPr="00110314" w:rsidRDefault="00CC1C31" w:rsidP="00811D61">
      <w:pPr>
        <w:pStyle w:val="Heading1nonumber"/>
        <w:rPr>
          <w:rStyle w:val="section"/>
          <w:rFonts w:ascii="Arial" w:hAnsi="Arial" w:cs="Arial"/>
          <w:sz w:val="20"/>
          <w:szCs w:val="20"/>
        </w:rPr>
      </w:pPr>
    </w:p>
    <w:p w14:paraId="304FE97E" w14:textId="77777777" w:rsidR="00811D61" w:rsidRPr="00482FDF" w:rsidRDefault="00B541B1" w:rsidP="00482FDF">
      <w:pPr>
        <w:pStyle w:val="Heading1nonumber"/>
        <w:rPr>
          <w:rStyle w:val="section"/>
          <w:sz w:val="36"/>
          <w:szCs w:val="12"/>
        </w:rPr>
      </w:pPr>
      <w:r w:rsidRPr="00482FDF">
        <w:rPr>
          <w:rStyle w:val="section"/>
          <w:sz w:val="36"/>
          <w:szCs w:val="12"/>
        </w:rPr>
        <w:t>Accountabilities</w:t>
      </w:r>
    </w:p>
    <w:p w14:paraId="38B332A2" w14:textId="77777777" w:rsidR="0004180F" w:rsidRPr="00F760FB" w:rsidRDefault="00122169" w:rsidP="00796F21">
      <w:pPr>
        <w:rPr>
          <w:b/>
          <w:bCs/>
        </w:rPr>
      </w:pPr>
      <w:r w:rsidRPr="00F760FB">
        <w:rPr>
          <w:b/>
          <w:bCs/>
        </w:rPr>
        <w:t>System Testing</w:t>
      </w:r>
    </w:p>
    <w:p w14:paraId="01E99A4B" w14:textId="31D7A3C9" w:rsidR="00122169" w:rsidRPr="00C421BE" w:rsidRDefault="00122169" w:rsidP="0004180F">
      <w:pPr>
        <w:pStyle w:val="ListParagraph"/>
        <w:numPr>
          <w:ilvl w:val="0"/>
          <w:numId w:val="43"/>
        </w:numPr>
      </w:pPr>
      <w:r w:rsidRPr="00C421BE">
        <w:t>Drive final testing and user acceptance of the</w:t>
      </w:r>
      <w:r w:rsidR="00C24406" w:rsidRPr="00C421BE">
        <w:t xml:space="preserve"> finance solution, including</w:t>
      </w:r>
      <w:r w:rsidRPr="00C421BE">
        <w:t xml:space="preserve"> </w:t>
      </w:r>
      <w:r w:rsidR="00121F03" w:rsidRPr="00C421BE">
        <w:t>general ledger processing and month end close</w:t>
      </w:r>
      <w:r w:rsidR="007A0D87" w:rsidRPr="00C421BE">
        <w:t>.</w:t>
      </w:r>
    </w:p>
    <w:p w14:paraId="7D7061E6" w14:textId="77777777" w:rsidR="0004180F" w:rsidRPr="00F760FB" w:rsidRDefault="00122169" w:rsidP="00796F21">
      <w:pPr>
        <w:rPr>
          <w:b/>
          <w:bCs/>
        </w:rPr>
      </w:pPr>
      <w:r w:rsidRPr="00F760FB">
        <w:rPr>
          <w:b/>
          <w:bCs/>
        </w:rPr>
        <w:t>Localisation of Processes for Roll outs</w:t>
      </w:r>
    </w:p>
    <w:p w14:paraId="0838E302" w14:textId="128E7021" w:rsidR="00122169" w:rsidRPr="00C421BE" w:rsidRDefault="00122169" w:rsidP="0004180F">
      <w:pPr>
        <w:pStyle w:val="ListParagraph"/>
        <w:numPr>
          <w:ilvl w:val="0"/>
          <w:numId w:val="43"/>
        </w:numPr>
      </w:pPr>
      <w:r w:rsidRPr="00C421BE">
        <w:t xml:space="preserve">Liaise with country staff to achieve efficient </w:t>
      </w:r>
      <w:r w:rsidR="002272A9" w:rsidRPr="00C421BE">
        <w:t>financial and month end</w:t>
      </w:r>
      <w:r w:rsidRPr="00C421BE">
        <w:t xml:space="preserve"> processes in the country context.</w:t>
      </w:r>
    </w:p>
    <w:p w14:paraId="2D28E1E9" w14:textId="77777777" w:rsidR="00122169" w:rsidRPr="00F760FB" w:rsidRDefault="00122169" w:rsidP="00796F21">
      <w:pPr>
        <w:rPr>
          <w:b/>
          <w:bCs/>
        </w:rPr>
      </w:pPr>
      <w:r w:rsidRPr="00F760FB">
        <w:rPr>
          <w:b/>
          <w:bCs/>
        </w:rPr>
        <w:t xml:space="preserve">Design, </w:t>
      </w:r>
      <w:proofErr w:type="gramStart"/>
      <w:r w:rsidRPr="00F760FB">
        <w:rPr>
          <w:b/>
          <w:bCs/>
        </w:rPr>
        <w:t>development</w:t>
      </w:r>
      <w:proofErr w:type="gramEnd"/>
      <w:r w:rsidRPr="00F760FB">
        <w:rPr>
          <w:b/>
          <w:bCs/>
        </w:rPr>
        <w:t xml:space="preserve"> and evaluation of training/learning solutions </w:t>
      </w:r>
    </w:p>
    <w:p w14:paraId="146F7174" w14:textId="254BDEFE" w:rsidR="00122169" w:rsidRPr="00C421BE" w:rsidRDefault="00122169" w:rsidP="008F5991">
      <w:pPr>
        <w:pStyle w:val="ListParagraph"/>
        <w:numPr>
          <w:ilvl w:val="0"/>
          <w:numId w:val="43"/>
        </w:numPr>
      </w:pPr>
      <w:r w:rsidRPr="00C421BE">
        <w:t xml:space="preserve">Develop, deliver and communicate system learning solutions </w:t>
      </w:r>
      <w:proofErr w:type="gramStart"/>
      <w:r w:rsidRPr="00C421BE">
        <w:t xml:space="preserve">for </w:t>
      </w:r>
      <w:r w:rsidR="00E444FE" w:rsidRPr="00C421BE">
        <w:t xml:space="preserve"> the</w:t>
      </w:r>
      <w:proofErr w:type="gramEnd"/>
      <w:r w:rsidR="00E444FE" w:rsidRPr="00C421BE">
        <w:t xml:space="preserve"> </w:t>
      </w:r>
      <w:r w:rsidR="001733B5" w:rsidRPr="00C421BE">
        <w:t>finance</w:t>
      </w:r>
      <w:r w:rsidRPr="00C421BE">
        <w:t xml:space="preserve"> ERP system to meet key priorities for diverse end users globally </w:t>
      </w:r>
    </w:p>
    <w:p w14:paraId="12601F66" w14:textId="77777777" w:rsidR="00122169" w:rsidRPr="00C421BE" w:rsidRDefault="00122169" w:rsidP="008F5991">
      <w:pPr>
        <w:pStyle w:val="ListParagraph"/>
        <w:numPr>
          <w:ilvl w:val="0"/>
          <w:numId w:val="43"/>
        </w:numPr>
      </w:pPr>
      <w:r w:rsidRPr="00C421BE">
        <w:t xml:space="preserve">Work with the Y.O.D.A Learning &amp; Development Manager to ensure that learning meets functional requirements, considering appropriate delivery channels  </w:t>
      </w:r>
    </w:p>
    <w:p w14:paraId="0CA13EA2" w14:textId="462C9C0E" w:rsidR="00122169" w:rsidRPr="00C421BE" w:rsidRDefault="00122169" w:rsidP="008F5991">
      <w:pPr>
        <w:pStyle w:val="ListParagraph"/>
        <w:numPr>
          <w:ilvl w:val="0"/>
          <w:numId w:val="43"/>
        </w:numPr>
      </w:pPr>
      <w:r w:rsidRPr="00C421BE">
        <w:t xml:space="preserve">Ensure content and delivery includes the Introduction to Programme Y.O.D.A and the end-to-end processes overview and promotes collaborative working with other functions, as well as each individual training module for </w:t>
      </w:r>
      <w:r w:rsidR="007C7C1B" w:rsidRPr="00C421BE">
        <w:t>finance</w:t>
      </w:r>
      <w:r w:rsidRPr="00C421BE">
        <w:t xml:space="preserve"> transactions and reconciliations to ensure staff are equipped to use the new ERP system and to consistently apply relevant processes and procedures </w:t>
      </w:r>
    </w:p>
    <w:p w14:paraId="20EC97A2" w14:textId="6C937E1D" w:rsidR="00122169" w:rsidRPr="00C421BE" w:rsidRDefault="00122169" w:rsidP="008F5991">
      <w:pPr>
        <w:pStyle w:val="ListParagraph"/>
        <w:numPr>
          <w:ilvl w:val="0"/>
          <w:numId w:val="43"/>
        </w:numPr>
      </w:pPr>
      <w:r w:rsidRPr="00C421BE">
        <w:t xml:space="preserve">Work closely with relevant ERP Business Process Owner (Finance) and ensure content of courses and modules are relevant, aligned with supply chain functional processes, aligned to the content of the </w:t>
      </w:r>
      <w:r w:rsidR="00847BE2" w:rsidRPr="00C421BE">
        <w:t xml:space="preserve">Operations </w:t>
      </w:r>
      <w:r w:rsidR="00AC2086" w:rsidRPr="00C421BE">
        <w:t>M</w:t>
      </w:r>
      <w:r w:rsidR="00847BE2" w:rsidRPr="00C421BE">
        <w:t>anual and are up to date</w:t>
      </w:r>
    </w:p>
    <w:p w14:paraId="2479F6D3" w14:textId="77777777" w:rsidR="00122169" w:rsidRPr="00C421BE" w:rsidRDefault="00122169" w:rsidP="008F5991">
      <w:pPr>
        <w:pStyle w:val="ListParagraph"/>
        <w:numPr>
          <w:ilvl w:val="0"/>
          <w:numId w:val="43"/>
        </w:numPr>
      </w:pPr>
      <w:r w:rsidRPr="00C421BE">
        <w:t xml:space="preserve">Collaborate with relevant Country Office, Regional </w:t>
      </w:r>
      <w:proofErr w:type="gramStart"/>
      <w:r w:rsidRPr="00C421BE">
        <w:t>Hub</w:t>
      </w:r>
      <w:proofErr w:type="gramEnd"/>
      <w:r w:rsidRPr="00C421BE">
        <w:t xml:space="preserve"> and Global Hub staff to ensure the design and methodology is relevant to diverse group and individual requirements </w:t>
      </w:r>
    </w:p>
    <w:p w14:paraId="75FECC4C" w14:textId="77777777" w:rsidR="00122169" w:rsidRPr="00C421BE" w:rsidRDefault="00122169" w:rsidP="008F5991">
      <w:pPr>
        <w:pStyle w:val="ListParagraph"/>
        <w:numPr>
          <w:ilvl w:val="0"/>
          <w:numId w:val="43"/>
        </w:numPr>
      </w:pPr>
      <w:r w:rsidRPr="00C421BE">
        <w:lastRenderedPageBreak/>
        <w:t xml:space="preserve">Ensure training is available in English, French and Spanish and that Portuguese and Arabic focal points have key material for translation in a timely manner </w:t>
      </w:r>
    </w:p>
    <w:p w14:paraId="07DFBAD4" w14:textId="38889B61" w:rsidR="00122169" w:rsidRPr="00C421BE" w:rsidRDefault="00122169" w:rsidP="008F5991">
      <w:pPr>
        <w:pStyle w:val="ListParagraph"/>
        <w:numPr>
          <w:ilvl w:val="0"/>
          <w:numId w:val="43"/>
        </w:numPr>
      </w:pPr>
      <w:r w:rsidRPr="00C421BE">
        <w:t>Provide initial coaching and ongoing support to the trainers on the above courses and manuals.</w:t>
      </w:r>
    </w:p>
    <w:p w14:paraId="2D0F003A" w14:textId="77777777" w:rsidR="00122169" w:rsidRPr="00F760FB" w:rsidRDefault="00122169" w:rsidP="00796F21">
      <w:pPr>
        <w:rPr>
          <w:b/>
          <w:bCs/>
        </w:rPr>
      </w:pPr>
      <w:r w:rsidRPr="00F760FB">
        <w:rPr>
          <w:b/>
          <w:bCs/>
        </w:rPr>
        <w:t xml:space="preserve">Coordination of operations manual revision </w:t>
      </w:r>
    </w:p>
    <w:p w14:paraId="3388872A" w14:textId="77777777" w:rsidR="00122169" w:rsidRPr="00C421BE" w:rsidRDefault="00122169" w:rsidP="008F5991">
      <w:pPr>
        <w:pStyle w:val="ListParagraph"/>
        <w:numPr>
          <w:ilvl w:val="0"/>
          <w:numId w:val="43"/>
        </w:numPr>
      </w:pPr>
      <w:r w:rsidRPr="00C421BE">
        <w:t xml:space="preserve">Identify the appropriate content to include in the end-to-end processes overview, as well as training modules for the deployment of the new ERP system. </w:t>
      </w:r>
    </w:p>
    <w:p w14:paraId="27C5341A" w14:textId="375C5A9A" w:rsidR="00616DC4" w:rsidRPr="00C421BE" w:rsidRDefault="00122169" w:rsidP="008F5991">
      <w:pPr>
        <w:pStyle w:val="ListParagraph"/>
        <w:numPr>
          <w:ilvl w:val="0"/>
          <w:numId w:val="43"/>
        </w:numPr>
      </w:pPr>
      <w:r w:rsidRPr="00C421BE">
        <w:t xml:space="preserve">Ensure any changes in processes, principles or procedures are communicated and are reflected in training materials </w:t>
      </w:r>
    </w:p>
    <w:p w14:paraId="09D43A65" w14:textId="5D0A5DB0" w:rsidR="000B2815" w:rsidRDefault="00F76DCA" w:rsidP="008F5991">
      <w:pPr>
        <w:pStyle w:val="ListParagraph"/>
        <w:numPr>
          <w:ilvl w:val="0"/>
          <w:numId w:val="43"/>
        </w:numPr>
      </w:pPr>
      <w:r w:rsidRPr="00C421BE">
        <w:t xml:space="preserve">Other tasks as required and stepping in to cover </w:t>
      </w:r>
      <w:r w:rsidR="008F5991">
        <w:t>work</w:t>
      </w:r>
      <w:r w:rsidRPr="00C421BE">
        <w:t xml:space="preserve"> when needed.</w:t>
      </w:r>
    </w:p>
    <w:p w14:paraId="3736ADCC" w14:textId="76168A8C" w:rsidR="00F760FB" w:rsidRPr="00F760FB" w:rsidRDefault="00F760FB" w:rsidP="00796F21">
      <w:pPr>
        <w:rPr>
          <w:b/>
          <w:bCs/>
        </w:rPr>
      </w:pPr>
      <w:r w:rsidRPr="00F760FB">
        <w:rPr>
          <w:b/>
          <w:bCs/>
        </w:rPr>
        <w:t>Safeguarding Children and Young People and Gender Equality and Inclusion</w:t>
      </w:r>
    </w:p>
    <w:p w14:paraId="5190D9E8" w14:textId="6C6B0584" w:rsidR="00B635ED" w:rsidRPr="00F4478F" w:rsidRDefault="00C61FC4" w:rsidP="00F760FB">
      <w:pPr>
        <w:pStyle w:val="ListParagraph"/>
        <w:numPr>
          <w:ilvl w:val="0"/>
          <w:numId w:val="47"/>
        </w:numPr>
      </w:pPr>
      <w:r w:rsidRPr="00C421BE">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2D4558DE" w14:textId="209504B8" w:rsidR="00C7084C" w:rsidRPr="009B3EB9" w:rsidRDefault="009E08CF" w:rsidP="009B3EB9">
      <w:r w:rsidRPr="009B3EB9">
        <w:t xml:space="preserve">This post interacts within the Global Finance team at Global Hub Woking and Country Offices across Asia, </w:t>
      </w:r>
      <w:proofErr w:type="gramStart"/>
      <w:r w:rsidRPr="009B3EB9">
        <w:t>Africa</w:t>
      </w:r>
      <w:proofErr w:type="gramEnd"/>
      <w:r w:rsidRPr="009B3EB9">
        <w:t xml:space="preserve"> and South America. This requires building of good working relationships with staff from Executive to Programme Unit level. </w:t>
      </w: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51A967D8" w14:textId="111CDEF4" w:rsidR="002D4AC5" w:rsidRPr="009B3EB9" w:rsidRDefault="0009643D" w:rsidP="009B3EB9">
      <w:pPr>
        <w:rPr>
          <w:b/>
          <w:bCs/>
        </w:rPr>
      </w:pPr>
      <w:r w:rsidRPr="009B3EB9">
        <w:rPr>
          <w:b/>
          <w:bCs/>
        </w:rPr>
        <w:t>Essential</w:t>
      </w:r>
    </w:p>
    <w:p w14:paraId="50C52125" w14:textId="34D548AD" w:rsidR="008B20E3" w:rsidRPr="009B3EB9" w:rsidRDefault="008B20E3" w:rsidP="009B3EB9">
      <w:pPr>
        <w:pStyle w:val="ListParagraph"/>
        <w:numPr>
          <w:ilvl w:val="0"/>
          <w:numId w:val="44"/>
        </w:numPr>
      </w:pPr>
      <w:r w:rsidRPr="009B3EB9">
        <w:t>A working knowledge of the Finance modules of D365FO.</w:t>
      </w:r>
    </w:p>
    <w:p w14:paraId="359558C4" w14:textId="57F52B21" w:rsidR="008B20E3" w:rsidRPr="009B3EB9" w:rsidRDefault="005E338B" w:rsidP="009B3EB9">
      <w:pPr>
        <w:pStyle w:val="ListParagraph"/>
        <w:numPr>
          <w:ilvl w:val="0"/>
          <w:numId w:val="44"/>
        </w:numPr>
      </w:pPr>
      <w:r w:rsidRPr="009B3EB9">
        <w:t>Good u</w:t>
      </w:r>
      <w:r w:rsidR="008B20E3" w:rsidRPr="009B3EB9">
        <w:t xml:space="preserve">nderstanding of </w:t>
      </w:r>
      <w:r w:rsidRPr="009B3EB9">
        <w:t xml:space="preserve">accounting, </w:t>
      </w:r>
      <w:r w:rsidR="008B20E3" w:rsidRPr="009B3EB9">
        <w:t xml:space="preserve">the </w:t>
      </w:r>
      <w:r w:rsidR="001855FD" w:rsidRPr="009B3EB9">
        <w:t xml:space="preserve">general ledger and month-end </w:t>
      </w:r>
      <w:r w:rsidR="00C32369" w:rsidRPr="009B3EB9">
        <w:t xml:space="preserve">close </w:t>
      </w:r>
      <w:r w:rsidR="008B20E3" w:rsidRPr="009B3EB9">
        <w:t>business processes.</w:t>
      </w:r>
    </w:p>
    <w:p w14:paraId="4E35B6E9" w14:textId="248188CD" w:rsidR="009E08CF" w:rsidRPr="009B3EB9" w:rsidRDefault="009E08CF" w:rsidP="009B3EB9">
      <w:pPr>
        <w:pStyle w:val="ListParagraph"/>
        <w:numPr>
          <w:ilvl w:val="0"/>
          <w:numId w:val="44"/>
        </w:numPr>
      </w:pPr>
      <w:r w:rsidRPr="009B3EB9">
        <w:t>Extensive experience of working within System Focused roles, preferably using large scale ERP system covering Finance.</w:t>
      </w:r>
    </w:p>
    <w:p w14:paraId="7DB6DA64" w14:textId="306A9223" w:rsidR="009E08CF" w:rsidRPr="009B3EB9" w:rsidRDefault="009E08CF" w:rsidP="009B3EB9">
      <w:pPr>
        <w:pStyle w:val="ListParagraph"/>
        <w:numPr>
          <w:ilvl w:val="0"/>
          <w:numId w:val="44"/>
        </w:numPr>
      </w:pPr>
      <w:r w:rsidRPr="009B3EB9">
        <w:t>Experience of system testing</w:t>
      </w:r>
      <w:r w:rsidR="002E6501" w:rsidRPr="009B3EB9">
        <w:t xml:space="preserve"> and</w:t>
      </w:r>
      <w:r w:rsidRPr="009B3EB9">
        <w:t xml:space="preserve"> preparation of training material</w:t>
      </w:r>
      <w:r w:rsidR="002E6501" w:rsidRPr="009B3EB9">
        <w:t>s</w:t>
      </w:r>
      <w:r w:rsidRPr="009B3EB9">
        <w:t xml:space="preserve"> </w:t>
      </w:r>
    </w:p>
    <w:p w14:paraId="6AE525B0" w14:textId="03752375" w:rsidR="009E08CF" w:rsidRPr="009B3EB9" w:rsidRDefault="009E08CF" w:rsidP="009B3EB9">
      <w:pPr>
        <w:pStyle w:val="ListParagraph"/>
        <w:numPr>
          <w:ilvl w:val="0"/>
          <w:numId w:val="44"/>
        </w:numPr>
      </w:pPr>
      <w:r w:rsidRPr="009B3EB9">
        <w:t xml:space="preserve">ERP/ </w:t>
      </w:r>
      <w:r w:rsidR="002E6501" w:rsidRPr="009B3EB9">
        <w:t xml:space="preserve">D365 </w:t>
      </w:r>
      <w:r w:rsidRPr="009B3EB9">
        <w:t>knowledge on both global implementation and business use.</w:t>
      </w:r>
    </w:p>
    <w:p w14:paraId="73E3B869" w14:textId="2F42213A" w:rsidR="009E08CF" w:rsidRPr="009B3EB9" w:rsidRDefault="009E08CF" w:rsidP="009B3EB9">
      <w:pPr>
        <w:pStyle w:val="ListParagraph"/>
        <w:numPr>
          <w:ilvl w:val="0"/>
          <w:numId w:val="44"/>
        </w:numPr>
      </w:pPr>
      <w:r w:rsidRPr="009B3EB9">
        <w:t xml:space="preserve">Knowledge of end-to-end business processes in ERP. </w:t>
      </w:r>
    </w:p>
    <w:p w14:paraId="02268E82" w14:textId="77777777" w:rsidR="009E08CF" w:rsidRPr="009B3EB9" w:rsidRDefault="009E08CF" w:rsidP="009B3EB9">
      <w:pPr>
        <w:pStyle w:val="ListParagraph"/>
        <w:numPr>
          <w:ilvl w:val="0"/>
          <w:numId w:val="44"/>
        </w:numPr>
      </w:pPr>
      <w:r w:rsidRPr="009B3EB9">
        <w:t>Strong knowledge and experience of applying financial accounting controls.</w:t>
      </w:r>
    </w:p>
    <w:p w14:paraId="1C35B62B" w14:textId="77777777" w:rsidR="009E08CF" w:rsidRPr="009B3EB9" w:rsidRDefault="009E08CF" w:rsidP="009B3EB9">
      <w:pPr>
        <w:pStyle w:val="ListParagraph"/>
        <w:numPr>
          <w:ilvl w:val="0"/>
          <w:numId w:val="44"/>
        </w:numPr>
      </w:pPr>
      <w:r w:rsidRPr="009B3EB9">
        <w:t>Knowledge and awareness of generally applicable financial policies and procedures.</w:t>
      </w:r>
    </w:p>
    <w:p w14:paraId="60540827" w14:textId="77777777" w:rsidR="009E08CF" w:rsidRPr="009B3EB9" w:rsidRDefault="009E08CF" w:rsidP="009B3EB9">
      <w:pPr>
        <w:pStyle w:val="ListParagraph"/>
        <w:numPr>
          <w:ilvl w:val="0"/>
          <w:numId w:val="44"/>
        </w:numPr>
      </w:pPr>
      <w:r w:rsidRPr="009B3EB9">
        <w:t xml:space="preserve">Be customer service focused and have support oriented approach for country offices. </w:t>
      </w:r>
    </w:p>
    <w:p w14:paraId="5C28C4C2" w14:textId="77777777" w:rsidR="009E08CF" w:rsidRPr="009B3EB9" w:rsidRDefault="009E08CF" w:rsidP="009B3EB9">
      <w:pPr>
        <w:pStyle w:val="ListParagraph"/>
        <w:numPr>
          <w:ilvl w:val="0"/>
          <w:numId w:val="44"/>
        </w:numPr>
      </w:pPr>
      <w:r w:rsidRPr="009B3EB9">
        <w:t>Able to communicate clearly and effectively at all levels, with financial and non-financial staff, both verbally and in writing.</w:t>
      </w:r>
    </w:p>
    <w:p w14:paraId="23112C9B" w14:textId="77777777" w:rsidR="009E08CF" w:rsidRPr="009B3EB9" w:rsidRDefault="009E08CF" w:rsidP="009B3EB9">
      <w:pPr>
        <w:pStyle w:val="ListParagraph"/>
        <w:numPr>
          <w:ilvl w:val="0"/>
          <w:numId w:val="44"/>
        </w:numPr>
      </w:pPr>
      <w:r w:rsidRPr="009B3EB9">
        <w:t>Able to take an issue, then plan and deliver a solution using own initiative, with little guidance.</w:t>
      </w:r>
    </w:p>
    <w:p w14:paraId="59AD8F8A" w14:textId="791B75F5" w:rsidR="009E08CF" w:rsidRPr="009B3EB9" w:rsidRDefault="009E08CF" w:rsidP="009B3EB9">
      <w:pPr>
        <w:pStyle w:val="ListParagraph"/>
        <w:numPr>
          <w:ilvl w:val="0"/>
          <w:numId w:val="44"/>
        </w:numPr>
      </w:pPr>
      <w:r w:rsidRPr="009B3EB9">
        <w:t>Ability to take ownership for completion of tasks. Works well within a team.</w:t>
      </w:r>
    </w:p>
    <w:p w14:paraId="7268866F" w14:textId="77777777" w:rsidR="009E08CF" w:rsidRPr="009B3EB9" w:rsidRDefault="009E08CF" w:rsidP="009B3EB9">
      <w:pPr>
        <w:pStyle w:val="ListParagraph"/>
        <w:numPr>
          <w:ilvl w:val="0"/>
          <w:numId w:val="44"/>
        </w:numPr>
      </w:pPr>
      <w:r w:rsidRPr="009B3EB9">
        <w:t xml:space="preserve">Promotes continuous improvement, </w:t>
      </w:r>
      <w:proofErr w:type="gramStart"/>
      <w:r w:rsidRPr="009B3EB9">
        <w:t>innovation</w:t>
      </w:r>
      <w:proofErr w:type="gramEnd"/>
      <w:r w:rsidRPr="009B3EB9">
        <w:t xml:space="preserve"> and learning.</w:t>
      </w:r>
    </w:p>
    <w:p w14:paraId="3223F95C" w14:textId="77777777" w:rsidR="009E08CF" w:rsidRPr="009B3EB9" w:rsidRDefault="009E08CF" w:rsidP="009B3EB9">
      <w:pPr>
        <w:pStyle w:val="ListParagraph"/>
        <w:numPr>
          <w:ilvl w:val="0"/>
          <w:numId w:val="44"/>
        </w:numPr>
      </w:pPr>
      <w:r w:rsidRPr="009B3EB9">
        <w:t>Committed to Plan’s work with an understanding of and being a role model for Plan’s aims and values.</w:t>
      </w:r>
    </w:p>
    <w:p w14:paraId="6D66D9F0" w14:textId="6B9915BA" w:rsidR="002D4AC5" w:rsidRPr="009B3EB9" w:rsidRDefault="0009643D" w:rsidP="009B3EB9">
      <w:pPr>
        <w:rPr>
          <w:b/>
          <w:bCs/>
        </w:rPr>
      </w:pPr>
      <w:r w:rsidRPr="009B3EB9">
        <w:rPr>
          <w:b/>
          <w:bCs/>
        </w:rPr>
        <w:t>Desirable</w:t>
      </w:r>
    </w:p>
    <w:p w14:paraId="3E9B9893" w14:textId="77777777" w:rsidR="007D3AEB" w:rsidRPr="009B3EB9" w:rsidRDefault="007D3AEB" w:rsidP="009B3EB9">
      <w:pPr>
        <w:pStyle w:val="ListParagraph"/>
        <w:numPr>
          <w:ilvl w:val="0"/>
          <w:numId w:val="45"/>
        </w:numPr>
      </w:pPr>
      <w:r w:rsidRPr="009B3EB9">
        <w:lastRenderedPageBreak/>
        <w:t xml:space="preserve">Educated to or working towards a relatable </w:t>
      </w:r>
      <w:proofErr w:type="gramStart"/>
      <w:r w:rsidRPr="009B3EB9">
        <w:t>Accounting</w:t>
      </w:r>
      <w:proofErr w:type="gramEnd"/>
      <w:r w:rsidRPr="009B3EB9">
        <w:t xml:space="preserve"> degree or qualification (e.g. ACCA)</w:t>
      </w:r>
    </w:p>
    <w:p w14:paraId="4A7FC37A" w14:textId="170100F9" w:rsidR="0009643D" w:rsidRPr="009B3EB9" w:rsidRDefault="009E08CF" w:rsidP="009B3EB9">
      <w:pPr>
        <w:pStyle w:val="ListParagraph"/>
        <w:numPr>
          <w:ilvl w:val="0"/>
          <w:numId w:val="45"/>
        </w:numPr>
      </w:pPr>
      <w:r w:rsidRPr="009B3EB9">
        <w:t>Knowledge of ERP system processes across - Programme Management &amp; Logistics functions and its integration with Finance will be advantage</w:t>
      </w:r>
    </w:p>
    <w:p w14:paraId="0A64ACAB" w14:textId="02BDB709" w:rsidR="000D4826" w:rsidRPr="009B3EB9" w:rsidRDefault="009E08CF" w:rsidP="009B3EB9">
      <w:pPr>
        <w:pStyle w:val="ListParagraph"/>
        <w:numPr>
          <w:ilvl w:val="0"/>
          <w:numId w:val="45"/>
        </w:numPr>
      </w:pPr>
      <w:r w:rsidRPr="009B3EB9">
        <w:t>Experience within an IT System Support role is a plus.</w:t>
      </w:r>
    </w:p>
    <w:p w14:paraId="5340CAF3" w14:textId="7CB9B6F8" w:rsidR="000D4826" w:rsidRPr="009B3EB9" w:rsidRDefault="009E08CF" w:rsidP="009B3EB9">
      <w:pPr>
        <w:pStyle w:val="ListParagraph"/>
        <w:numPr>
          <w:ilvl w:val="0"/>
          <w:numId w:val="45"/>
        </w:numPr>
      </w:pPr>
      <w:r w:rsidRPr="009B3EB9">
        <w:t xml:space="preserve">Experience of supporting multiple countries in resolving system issues. </w:t>
      </w:r>
    </w:p>
    <w:p w14:paraId="1C8F13D2" w14:textId="37F81E14" w:rsidR="009E08CF" w:rsidRPr="009B3EB9" w:rsidRDefault="009E08CF" w:rsidP="009B3EB9">
      <w:pPr>
        <w:pStyle w:val="ListParagraph"/>
        <w:numPr>
          <w:ilvl w:val="0"/>
          <w:numId w:val="45"/>
        </w:numPr>
      </w:pPr>
      <w:r w:rsidRPr="009B3EB9">
        <w:t xml:space="preserve">Experience of roll out of an ERP system. </w:t>
      </w:r>
    </w:p>
    <w:p w14:paraId="77B6BA45" w14:textId="77777777" w:rsidR="000D4826" w:rsidRPr="00F4478F" w:rsidRDefault="000D4826" w:rsidP="009E08CF">
      <w:pPr>
        <w:spacing w:after="0"/>
        <w:ind w:left="720"/>
        <w:rPr>
          <w:rFonts w:ascii="Arial" w:hAnsi="Arial" w:cs="Arial"/>
          <w:szCs w:val="20"/>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9B3EB9" w:rsidRDefault="00C61FC4" w:rsidP="009B3EB9">
      <w:pPr>
        <w:rPr>
          <w:b/>
          <w:bCs/>
        </w:rPr>
      </w:pPr>
      <w:r w:rsidRPr="009B3EB9">
        <w:rPr>
          <w:b/>
          <w:bCs/>
        </w:rPr>
        <w:t>We are open and accountable</w:t>
      </w:r>
    </w:p>
    <w:p w14:paraId="468FF303" w14:textId="77777777" w:rsidR="0035259C" w:rsidRPr="009B3EB9" w:rsidRDefault="0035259C" w:rsidP="009B3EB9">
      <w:r w:rsidRPr="009B3EB9">
        <w:t xml:space="preserve">We create a climate of trust inside and outside the organisation by being open, </w:t>
      </w:r>
      <w:proofErr w:type="gramStart"/>
      <w:r w:rsidRPr="009B3EB9">
        <w:t>honest</w:t>
      </w:r>
      <w:proofErr w:type="gramEnd"/>
      <w:r w:rsidRPr="009B3EB9">
        <w:t xml:space="preserve"> and transparent. We hold ourselves and others to account for the decisions we make and for our impact on others, while doing what we say we will do.</w:t>
      </w:r>
    </w:p>
    <w:p w14:paraId="6FE7125F" w14:textId="77777777" w:rsidR="00C61FC4" w:rsidRPr="009B3EB9" w:rsidRDefault="00C61FC4" w:rsidP="009B3EB9">
      <w:pPr>
        <w:rPr>
          <w:b/>
          <w:bCs/>
        </w:rPr>
      </w:pPr>
      <w:r w:rsidRPr="009B3EB9">
        <w:rPr>
          <w:b/>
          <w:bCs/>
        </w:rPr>
        <w:t>We strive for lasting impact</w:t>
      </w:r>
    </w:p>
    <w:p w14:paraId="4DD366EE" w14:textId="77777777" w:rsidR="0035259C" w:rsidRPr="009B3EB9" w:rsidRDefault="0035259C" w:rsidP="009B3EB9">
      <w:r w:rsidRPr="009B3EB9">
        <w:t xml:space="preserve">We strive to achieve significant and lasting impact on the lives of children and young people, and to secure equality for girls. We challenge ourselves to be bold, courageous, responsive, </w:t>
      </w:r>
      <w:proofErr w:type="gramStart"/>
      <w:r w:rsidRPr="009B3EB9">
        <w:t>focused</w:t>
      </w:r>
      <w:proofErr w:type="gramEnd"/>
      <w:r w:rsidRPr="009B3EB9">
        <w:t xml:space="preserve"> and innovative.</w:t>
      </w:r>
    </w:p>
    <w:p w14:paraId="47A996FB" w14:textId="77777777" w:rsidR="00C61FC4" w:rsidRPr="009B3EB9" w:rsidRDefault="00C61FC4" w:rsidP="009B3EB9">
      <w:pPr>
        <w:rPr>
          <w:b/>
          <w:bCs/>
        </w:rPr>
      </w:pPr>
      <w:r w:rsidRPr="009B3EB9">
        <w:rPr>
          <w:b/>
          <w:bCs/>
        </w:rPr>
        <w:t>We work well together</w:t>
      </w:r>
    </w:p>
    <w:p w14:paraId="3556252B" w14:textId="77777777" w:rsidR="0035259C" w:rsidRPr="009B3EB9" w:rsidRDefault="0035259C" w:rsidP="009B3EB9">
      <w:r w:rsidRPr="009B3EB9">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009B3EB9">
        <w:t>communities</w:t>
      </w:r>
      <w:proofErr w:type="gramEnd"/>
      <w:r w:rsidRPr="009B3EB9">
        <w:t xml:space="preserve"> and our partners.</w:t>
      </w:r>
    </w:p>
    <w:p w14:paraId="3940283E" w14:textId="77777777" w:rsidR="00C61FC4" w:rsidRPr="009B3EB9" w:rsidRDefault="00C61FC4" w:rsidP="009B3EB9">
      <w:pPr>
        <w:rPr>
          <w:b/>
          <w:bCs/>
        </w:rPr>
      </w:pPr>
      <w:r w:rsidRPr="009B3EB9">
        <w:rPr>
          <w:b/>
          <w:bCs/>
        </w:rPr>
        <w:t>We are inclusive and empowering</w:t>
      </w:r>
    </w:p>
    <w:p w14:paraId="7B12D4E2" w14:textId="77777777" w:rsidR="0035259C" w:rsidRPr="009B3EB9" w:rsidRDefault="0035259C" w:rsidP="009B3EB9">
      <w:r w:rsidRPr="009B3EB9">
        <w:t xml:space="preserve">We respect all people, appreciate differences and challenge inequality in our programmes and our workplace. We support children, </w:t>
      </w:r>
      <w:proofErr w:type="gramStart"/>
      <w:r w:rsidRPr="009B3EB9">
        <w:t>girls</w:t>
      </w:r>
      <w:proofErr w:type="gramEnd"/>
      <w:r w:rsidRPr="009B3EB9">
        <w:t xml:space="preserve"> and young people to increase their confidence and to change their own lives. We empower our staff to give their best and develop their potential.</w:t>
      </w: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53F35F38" w14:textId="6AEF618E" w:rsidR="009C7F2C" w:rsidRPr="009B3EB9" w:rsidRDefault="00F76DCA" w:rsidP="009B3EB9">
      <w:r w:rsidRPr="009B3EB9">
        <w:t>Typical office environment but role requires traveling occasionally.</w:t>
      </w:r>
    </w:p>
    <w:p w14:paraId="5B51C495" w14:textId="77777777" w:rsidR="00F76DCA" w:rsidRPr="00F76DCA" w:rsidRDefault="00F76DCA" w:rsidP="00F76DCA">
      <w:pPr>
        <w:pStyle w:val="NormalWeb"/>
        <w:rPr>
          <w:sz w:val="20"/>
          <w:szCs w:val="20"/>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D26E370" w14:textId="75456AC3" w:rsidR="009C7F2C" w:rsidRPr="009B3EB9" w:rsidRDefault="009C7F2C" w:rsidP="009B3EB9">
      <w:r w:rsidRPr="009B3EB9">
        <w:t>Low contact: No contact or ve</w:t>
      </w:r>
      <w:r w:rsidR="00F76DCA" w:rsidRPr="009B3EB9">
        <w:t>ry low frequency of interaction.</w:t>
      </w:r>
    </w:p>
    <w:sectPr w:rsidR="009C7F2C" w:rsidRPr="009B3EB9"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B801" w14:textId="77777777" w:rsidR="001B10CF" w:rsidRDefault="001B10CF" w:rsidP="001A5060">
      <w:pPr>
        <w:spacing w:after="0"/>
      </w:pPr>
      <w:r>
        <w:separator/>
      </w:r>
    </w:p>
  </w:endnote>
  <w:endnote w:type="continuationSeparator" w:id="0">
    <w:p w14:paraId="1A44E4EB" w14:textId="77777777" w:rsidR="001B10CF" w:rsidRDefault="001B10C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CB3EEF"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9E08CF">
      <w:rPr>
        <w:noProof/>
      </w:rPr>
      <w:t>4</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EA8D" w14:textId="77777777" w:rsidR="001B10CF" w:rsidRDefault="001B10CF" w:rsidP="00AD5F3A">
      <w:pPr>
        <w:pBdr>
          <w:between w:val="single" w:sz="4" w:space="1" w:color="EE52A4" w:themeColor="accent1" w:themeTint="99"/>
        </w:pBdr>
        <w:spacing w:after="0"/>
      </w:pPr>
    </w:p>
    <w:p w14:paraId="3C81D174" w14:textId="77777777" w:rsidR="001B10CF" w:rsidRDefault="001B10CF" w:rsidP="00AD5F3A">
      <w:pPr>
        <w:pBdr>
          <w:between w:val="single" w:sz="4" w:space="1" w:color="EE52A4" w:themeColor="accent1" w:themeTint="99"/>
        </w:pBdr>
        <w:spacing w:after="0"/>
      </w:pPr>
    </w:p>
  </w:footnote>
  <w:footnote w:type="continuationSeparator" w:id="0">
    <w:p w14:paraId="3A945212" w14:textId="77777777" w:rsidR="001B10CF" w:rsidRDefault="001B10C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A044E26"/>
    <w:multiLevelType w:val="hybridMultilevel"/>
    <w:tmpl w:val="8CAE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773D34"/>
    <w:multiLevelType w:val="hybridMultilevel"/>
    <w:tmpl w:val="7BF8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553B2C"/>
    <w:multiLevelType w:val="hybridMultilevel"/>
    <w:tmpl w:val="19D4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5C419A"/>
    <w:multiLevelType w:val="multilevel"/>
    <w:tmpl w:val="FAD8F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D5157"/>
    <w:multiLevelType w:val="hybridMultilevel"/>
    <w:tmpl w:val="6D2E0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8305C"/>
    <w:multiLevelType w:val="hybridMultilevel"/>
    <w:tmpl w:val="D19008BC"/>
    <w:lvl w:ilvl="0" w:tplc="8A5C8DFA">
      <w:start w:val="1"/>
      <w:numFmt w:val="bullet"/>
      <w:lvlText w:val="•"/>
      <w:lvlJc w:val="left"/>
      <w:pPr>
        <w:ind w:left="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9480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7CDD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46E2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7200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7667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0419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BA40C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7002B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0145D"/>
    <w:multiLevelType w:val="hybridMultilevel"/>
    <w:tmpl w:val="AD644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BC6489"/>
    <w:multiLevelType w:val="hybridMultilevel"/>
    <w:tmpl w:val="B6CE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730D9"/>
    <w:multiLevelType w:val="hybridMultilevel"/>
    <w:tmpl w:val="4BB0F7C8"/>
    <w:lvl w:ilvl="0" w:tplc="4C62A970">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3210D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365E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F098C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2A4D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8C61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0683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5E4E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E054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8CA3324"/>
    <w:multiLevelType w:val="hybridMultilevel"/>
    <w:tmpl w:val="629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7"/>
  </w:num>
  <w:num w:numId="3">
    <w:abstractNumId w:val="15"/>
  </w:num>
  <w:num w:numId="4">
    <w:abstractNumId w:val="8"/>
  </w:num>
  <w:num w:numId="5">
    <w:abstractNumId w:val="19"/>
  </w:num>
  <w:num w:numId="6">
    <w:abstractNumId w:val="13"/>
  </w:num>
  <w:num w:numId="7">
    <w:abstractNumId w:val="11"/>
  </w:num>
  <w:num w:numId="8">
    <w:abstractNumId w:val="40"/>
  </w:num>
  <w:num w:numId="9">
    <w:abstractNumId w:val="4"/>
  </w:num>
  <w:num w:numId="10">
    <w:abstractNumId w:val="0"/>
  </w:num>
  <w:num w:numId="11">
    <w:abstractNumId w:val="29"/>
  </w:num>
  <w:num w:numId="12">
    <w:abstractNumId w:val="9"/>
  </w:num>
  <w:num w:numId="13">
    <w:abstractNumId w:val="10"/>
  </w:num>
  <w:num w:numId="14">
    <w:abstractNumId w:val="28"/>
  </w:num>
  <w:num w:numId="15">
    <w:abstractNumId w:val="38"/>
  </w:num>
  <w:num w:numId="16">
    <w:abstractNumId w:val="17"/>
  </w:num>
  <w:num w:numId="17">
    <w:abstractNumId w:val="34"/>
  </w:num>
  <w:num w:numId="18">
    <w:abstractNumId w:val="23"/>
  </w:num>
  <w:num w:numId="19">
    <w:abstractNumId w:val="14"/>
  </w:num>
  <w:num w:numId="20">
    <w:abstractNumId w:val="5"/>
  </w:num>
  <w:num w:numId="21">
    <w:abstractNumId w:val="31"/>
  </w:num>
  <w:num w:numId="22">
    <w:abstractNumId w:val="12"/>
  </w:num>
  <w:num w:numId="23">
    <w:abstractNumId w:val="26"/>
  </w:num>
  <w:num w:numId="24">
    <w:abstractNumId w:val="25"/>
  </w:num>
  <w:num w:numId="25">
    <w:abstractNumId w:val="43"/>
  </w:num>
  <w:num w:numId="26">
    <w:abstractNumId w:val="16"/>
  </w:num>
  <w:num w:numId="27">
    <w:abstractNumId w:val="12"/>
  </w:num>
  <w:num w:numId="28">
    <w:abstractNumId w:val="7"/>
  </w:num>
  <w:num w:numId="29">
    <w:abstractNumId w:val="2"/>
  </w:num>
  <w:num w:numId="30">
    <w:abstractNumId w:val="42"/>
  </w:num>
  <w:num w:numId="31">
    <w:abstractNumId w:val="1"/>
  </w:num>
  <w:num w:numId="32">
    <w:abstractNumId w:val="22"/>
  </w:num>
  <w:num w:numId="33">
    <w:abstractNumId w:val="41"/>
  </w:num>
  <w:num w:numId="34">
    <w:abstractNumId w:val="35"/>
  </w:num>
  <w:num w:numId="35">
    <w:abstractNumId w:val="4"/>
  </w:num>
  <w:num w:numId="36">
    <w:abstractNumId w:val="6"/>
  </w:num>
  <w:num w:numId="37">
    <w:abstractNumId w:val="3"/>
  </w:num>
  <w:num w:numId="38">
    <w:abstractNumId w:val="4"/>
  </w:num>
  <w:num w:numId="39">
    <w:abstractNumId w:val="24"/>
  </w:num>
  <w:num w:numId="40">
    <w:abstractNumId w:val="32"/>
  </w:num>
  <w:num w:numId="41">
    <w:abstractNumId w:val="36"/>
  </w:num>
  <w:num w:numId="42">
    <w:abstractNumId w:val="30"/>
  </w:num>
  <w:num w:numId="43">
    <w:abstractNumId w:val="33"/>
  </w:num>
  <w:num w:numId="44">
    <w:abstractNumId w:val="20"/>
  </w:num>
  <w:num w:numId="45">
    <w:abstractNumId w:val="39"/>
  </w:num>
  <w:num w:numId="46">
    <w:abstractNumId w:val="27"/>
  </w:num>
  <w:num w:numId="4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13A93"/>
    <w:rsid w:val="00031C02"/>
    <w:rsid w:val="000379B7"/>
    <w:rsid w:val="00037A7C"/>
    <w:rsid w:val="00037DC0"/>
    <w:rsid w:val="0004041F"/>
    <w:rsid w:val="0004180F"/>
    <w:rsid w:val="000420E5"/>
    <w:rsid w:val="00042B9F"/>
    <w:rsid w:val="00063C74"/>
    <w:rsid w:val="00064CE4"/>
    <w:rsid w:val="00074FB1"/>
    <w:rsid w:val="0008017A"/>
    <w:rsid w:val="00080677"/>
    <w:rsid w:val="00081236"/>
    <w:rsid w:val="00082B9C"/>
    <w:rsid w:val="0008547F"/>
    <w:rsid w:val="0009643D"/>
    <w:rsid w:val="000A0D7A"/>
    <w:rsid w:val="000A7059"/>
    <w:rsid w:val="000A787B"/>
    <w:rsid w:val="000B1F93"/>
    <w:rsid w:val="000B2815"/>
    <w:rsid w:val="000B5BEE"/>
    <w:rsid w:val="000B6038"/>
    <w:rsid w:val="000D400E"/>
    <w:rsid w:val="000D4826"/>
    <w:rsid w:val="000D76F1"/>
    <w:rsid w:val="000E3BAC"/>
    <w:rsid w:val="000E4AE5"/>
    <w:rsid w:val="000F0C16"/>
    <w:rsid w:val="000F135A"/>
    <w:rsid w:val="00102F77"/>
    <w:rsid w:val="00107B90"/>
    <w:rsid w:val="00110314"/>
    <w:rsid w:val="00117AEA"/>
    <w:rsid w:val="00121F03"/>
    <w:rsid w:val="00122169"/>
    <w:rsid w:val="00127399"/>
    <w:rsid w:val="001302F3"/>
    <w:rsid w:val="00140744"/>
    <w:rsid w:val="00140BDC"/>
    <w:rsid w:val="00141BD0"/>
    <w:rsid w:val="00146D5B"/>
    <w:rsid w:val="0015066D"/>
    <w:rsid w:val="00153A15"/>
    <w:rsid w:val="001540B4"/>
    <w:rsid w:val="001564E0"/>
    <w:rsid w:val="0016027A"/>
    <w:rsid w:val="0016460A"/>
    <w:rsid w:val="00164B32"/>
    <w:rsid w:val="0016652B"/>
    <w:rsid w:val="001706A2"/>
    <w:rsid w:val="001713E8"/>
    <w:rsid w:val="001733B5"/>
    <w:rsid w:val="001855FD"/>
    <w:rsid w:val="00192C48"/>
    <w:rsid w:val="001A2D1B"/>
    <w:rsid w:val="001A4272"/>
    <w:rsid w:val="001A5060"/>
    <w:rsid w:val="001A5402"/>
    <w:rsid w:val="001B10CF"/>
    <w:rsid w:val="001B4326"/>
    <w:rsid w:val="001B63B8"/>
    <w:rsid w:val="001C2F04"/>
    <w:rsid w:val="001C3EAC"/>
    <w:rsid w:val="001D2669"/>
    <w:rsid w:val="001D5ED8"/>
    <w:rsid w:val="001E12C4"/>
    <w:rsid w:val="001E5154"/>
    <w:rsid w:val="001E539F"/>
    <w:rsid w:val="001F066E"/>
    <w:rsid w:val="001F0DCC"/>
    <w:rsid w:val="001F162F"/>
    <w:rsid w:val="001F55A6"/>
    <w:rsid w:val="00200AF3"/>
    <w:rsid w:val="00201975"/>
    <w:rsid w:val="00211F09"/>
    <w:rsid w:val="00220242"/>
    <w:rsid w:val="00221D46"/>
    <w:rsid w:val="00225C04"/>
    <w:rsid w:val="0022610E"/>
    <w:rsid w:val="002272A9"/>
    <w:rsid w:val="002344D3"/>
    <w:rsid w:val="0023532B"/>
    <w:rsid w:val="00241172"/>
    <w:rsid w:val="002412DC"/>
    <w:rsid w:val="002434AA"/>
    <w:rsid w:val="002442EE"/>
    <w:rsid w:val="00245FE8"/>
    <w:rsid w:val="00250893"/>
    <w:rsid w:val="00250C7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C3A63"/>
    <w:rsid w:val="002D434C"/>
    <w:rsid w:val="002D4AC5"/>
    <w:rsid w:val="002D51BC"/>
    <w:rsid w:val="002E1BFE"/>
    <w:rsid w:val="002E6501"/>
    <w:rsid w:val="002F2253"/>
    <w:rsid w:val="002F3588"/>
    <w:rsid w:val="002F48C9"/>
    <w:rsid w:val="00306782"/>
    <w:rsid w:val="003078A6"/>
    <w:rsid w:val="003147B0"/>
    <w:rsid w:val="00323D1A"/>
    <w:rsid w:val="00330B3E"/>
    <w:rsid w:val="00333F3E"/>
    <w:rsid w:val="00335562"/>
    <w:rsid w:val="00335DFE"/>
    <w:rsid w:val="0035259C"/>
    <w:rsid w:val="00352EFB"/>
    <w:rsid w:val="00356643"/>
    <w:rsid w:val="003574FA"/>
    <w:rsid w:val="003626A9"/>
    <w:rsid w:val="00370FCF"/>
    <w:rsid w:val="00371E51"/>
    <w:rsid w:val="003740CE"/>
    <w:rsid w:val="003A0C0F"/>
    <w:rsid w:val="003A2DBF"/>
    <w:rsid w:val="003A3C8A"/>
    <w:rsid w:val="003A50AD"/>
    <w:rsid w:val="003A5E79"/>
    <w:rsid w:val="003A739D"/>
    <w:rsid w:val="003B41A2"/>
    <w:rsid w:val="003B5CE5"/>
    <w:rsid w:val="003B751F"/>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2FDF"/>
    <w:rsid w:val="00487B6B"/>
    <w:rsid w:val="00495723"/>
    <w:rsid w:val="004A0F15"/>
    <w:rsid w:val="004A4C26"/>
    <w:rsid w:val="004A4CCC"/>
    <w:rsid w:val="004B1D6D"/>
    <w:rsid w:val="004B5754"/>
    <w:rsid w:val="004D37F2"/>
    <w:rsid w:val="004E401D"/>
    <w:rsid w:val="004F4B5D"/>
    <w:rsid w:val="004F7267"/>
    <w:rsid w:val="00501AC9"/>
    <w:rsid w:val="00506F33"/>
    <w:rsid w:val="00513258"/>
    <w:rsid w:val="00516AFE"/>
    <w:rsid w:val="00524108"/>
    <w:rsid w:val="00526221"/>
    <w:rsid w:val="005311D3"/>
    <w:rsid w:val="00536511"/>
    <w:rsid w:val="0054249A"/>
    <w:rsid w:val="00544E26"/>
    <w:rsid w:val="00552A25"/>
    <w:rsid w:val="0055717C"/>
    <w:rsid w:val="0057226B"/>
    <w:rsid w:val="0057369F"/>
    <w:rsid w:val="00576B07"/>
    <w:rsid w:val="00580A74"/>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338B"/>
    <w:rsid w:val="005E66ED"/>
    <w:rsid w:val="005F0501"/>
    <w:rsid w:val="005F1303"/>
    <w:rsid w:val="005F7961"/>
    <w:rsid w:val="00615D29"/>
    <w:rsid w:val="00616DC4"/>
    <w:rsid w:val="006208A8"/>
    <w:rsid w:val="00624C5F"/>
    <w:rsid w:val="00633A43"/>
    <w:rsid w:val="00635B2B"/>
    <w:rsid w:val="00641012"/>
    <w:rsid w:val="006419D0"/>
    <w:rsid w:val="00650267"/>
    <w:rsid w:val="00656FCA"/>
    <w:rsid w:val="0066749A"/>
    <w:rsid w:val="00680047"/>
    <w:rsid w:val="0068509D"/>
    <w:rsid w:val="00692B45"/>
    <w:rsid w:val="00693785"/>
    <w:rsid w:val="006A283D"/>
    <w:rsid w:val="006A57BC"/>
    <w:rsid w:val="006A7338"/>
    <w:rsid w:val="006B381F"/>
    <w:rsid w:val="006B3EE3"/>
    <w:rsid w:val="006C01A0"/>
    <w:rsid w:val="006C399C"/>
    <w:rsid w:val="006D4970"/>
    <w:rsid w:val="006D6286"/>
    <w:rsid w:val="006E149C"/>
    <w:rsid w:val="006E39BB"/>
    <w:rsid w:val="006E4EC0"/>
    <w:rsid w:val="006E68D4"/>
    <w:rsid w:val="0070256E"/>
    <w:rsid w:val="00702752"/>
    <w:rsid w:val="00703E7D"/>
    <w:rsid w:val="00704329"/>
    <w:rsid w:val="007057B4"/>
    <w:rsid w:val="00706A13"/>
    <w:rsid w:val="00707024"/>
    <w:rsid w:val="0071278C"/>
    <w:rsid w:val="0071625F"/>
    <w:rsid w:val="00726F9D"/>
    <w:rsid w:val="00737FB2"/>
    <w:rsid w:val="007437CC"/>
    <w:rsid w:val="00750D36"/>
    <w:rsid w:val="00756D88"/>
    <w:rsid w:val="007675F8"/>
    <w:rsid w:val="0078678D"/>
    <w:rsid w:val="00792E3F"/>
    <w:rsid w:val="00796F21"/>
    <w:rsid w:val="007973F3"/>
    <w:rsid w:val="007A0D87"/>
    <w:rsid w:val="007A560C"/>
    <w:rsid w:val="007A79CA"/>
    <w:rsid w:val="007B3210"/>
    <w:rsid w:val="007B3241"/>
    <w:rsid w:val="007B3A02"/>
    <w:rsid w:val="007B52AA"/>
    <w:rsid w:val="007C0828"/>
    <w:rsid w:val="007C7C1B"/>
    <w:rsid w:val="007D3AEB"/>
    <w:rsid w:val="007D7FF7"/>
    <w:rsid w:val="007E2779"/>
    <w:rsid w:val="007E587E"/>
    <w:rsid w:val="007F35B2"/>
    <w:rsid w:val="007F716C"/>
    <w:rsid w:val="00801BBC"/>
    <w:rsid w:val="008110A6"/>
    <w:rsid w:val="00811D61"/>
    <w:rsid w:val="00816283"/>
    <w:rsid w:val="008230B2"/>
    <w:rsid w:val="00827ADE"/>
    <w:rsid w:val="00830F37"/>
    <w:rsid w:val="0083115B"/>
    <w:rsid w:val="00833E0E"/>
    <w:rsid w:val="00834E51"/>
    <w:rsid w:val="00842957"/>
    <w:rsid w:val="00843505"/>
    <w:rsid w:val="0084465B"/>
    <w:rsid w:val="0084502B"/>
    <w:rsid w:val="00847BE2"/>
    <w:rsid w:val="008614B5"/>
    <w:rsid w:val="008711BC"/>
    <w:rsid w:val="008751A2"/>
    <w:rsid w:val="008753D3"/>
    <w:rsid w:val="008757C4"/>
    <w:rsid w:val="00877ABF"/>
    <w:rsid w:val="00880543"/>
    <w:rsid w:val="008861BA"/>
    <w:rsid w:val="00886800"/>
    <w:rsid w:val="0089352A"/>
    <w:rsid w:val="00897B89"/>
    <w:rsid w:val="008A17D8"/>
    <w:rsid w:val="008A4B01"/>
    <w:rsid w:val="008B20E3"/>
    <w:rsid w:val="008B35C1"/>
    <w:rsid w:val="008B7741"/>
    <w:rsid w:val="008C1638"/>
    <w:rsid w:val="008C1A66"/>
    <w:rsid w:val="008C5BA6"/>
    <w:rsid w:val="008C6A83"/>
    <w:rsid w:val="008C6EFB"/>
    <w:rsid w:val="008D2E0A"/>
    <w:rsid w:val="008E4F70"/>
    <w:rsid w:val="008F5991"/>
    <w:rsid w:val="0090267A"/>
    <w:rsid w:val="00904E12"/>
    <w:rsid w:val="0090609F"/>
    <w:rsid w:val="00914E38"/>
    <w:rsid w:val="0091726E"/>
    <w:rsid w:val="009209CB"/>
    <w:rsid w:val="00920DB3"/>
    <w:rsid w:val="00922BF8"/>
    <w:rsid w:val="009408EA"/>
    <w:rsid w:val="0094349C"/>
    <w:rsid w:val="009508A2"/>
    <w:rsid w:val="00961BE4"/>
    <w:rsid w:val="00963A5A"/>
    <w:rsid w:val="00963BF4"/>
    <w:rsid w:val="00967763"/>
    <w:rsid w:val="00972491"/>
    <w:rsid w:val="00973C32"/>
    <w:rsid w:val="00974096"/>
    <w:rsid w:val="00983CF2"/>
    <w:rsid w:val="00985BC7"/>
    <w:rsid w:val="009868A1"/>
    <w:rsid w:val="00993873"/>
    <w:rsid w:val="00994945"/>
    <w:rsid w:val="009953D8"/>
    <w:rsid w:val="00995C1E"/>
    <w:rsid w:val="009A54DF"/>
    <w:rsid w:val="009B1D2E"/>
    <w:rsid w:val="009B3EB9"/>
    <w:rsid w:val="009C21DC"/>
    <w:rsid w:val="009C4EB4"/>
    <w:rsid w:val="009C4EEF"/>
    <w:rsid w:val="009C748A"/>
    <w:rsid w:val="009C7F2C"/>
    <w:rsid w:val="009D7F24"/>
    <w:rsid w:val="009E08CF"/>
    <w:rsid w:val="009E1D02"/>
    <w:rsid w:val="009E229B"/>
    <w:rsid w:val="009E5242"/>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021F"/>
    <w:rsid w:val="00AA28CE"/>
    <w:rsid w:val="00AB7EED"/>
    <w:rsid w:val="00AC0997"/>
    <w:rsid w:val="00AC2086"/>
    <w:rsid w:val="00AC6C42"/>
    <w:rsid w:val="00AC7B2E"/>
    <w:rsid w:val="00AD5F3A"/>
    <w:rsid w:val="00AE4A13"/>
    <w:rsid w:val="00AF0425"/>
    <w:rsid w:val="00B125F5"/>
    <w:rsid w:val="00B17DD2"/>
    <w:rsid w:val="00B22EFE"/>
    <w:rsid w:val="00B279D6"/>
    <w:rsid w:val="00B33A75"/>
    <w:rsid w:val="00B36089"/>
    <w:rsid w:val="00B455C8"/>
    <w:rsid w:val="00B531EF"/>
    <w:rsid w:val="00B5336B"/>
    <w:rsid w:val="00B541B1"/>
    <w:rsid w:val="00B6140F"/>
    <w:rsid w:val="00B635ED"/>
    <w:rsid w:val="00B65E56"/>
    <w:rsid w:val="00B70AC9"/>
    <w:rsid w:val="00B72B94"/>
    <w:rsid w:val="00B73293"/>
    <w:rsid w:val="00B77164"/>
    <w:rsid w:val="00B81B53"/>
    <w:rsid w:val="00B84F09"/>
    <w:rsid w:val="00B86043"/>
    <w:rsid w:val="00B93154"/>
    <w:rsid w:val="00B94DE2"/>
    <w:rsid w:val="00BA4A25"/>
    <w:rsid w:val="00BB65A9"/>
    <w:rsid w:val="00BD1680"/>
    <w:rsid w:val="00BD4944"/>
    <w:rsid w:val="00BE324C"/>
    <w:rsid w:val="00BE3425"/>
    <w:rsid w:val="00BE5F17"/>
    <w:rsid w:val="00BF353D"/>
    <w:rsid w:val="00BF50E0"/>
    <w:rsid w:val="00BF6659"/>
    <w:rsid w:val="00C00918"/>
    <w:rsid w:val="00C1596F"/>
    <w:rsid w:val="00C170A7"/>
    <w:rsid w:val="00C24406"/>
    <w:rsid w:val="00C32369"/>
    <w:rsid w:val="00C375FF"/>
    <w:rsid w:val="00C379E4"/>
    <w:rsid w:val="00C4008C"/>
    <w:rsid w:val="00C421BE"/>
    <w:rsid w:val="00C426E3"/>
    <w:rsid w:val="00C44312"/>
    <w:rsid w:val="00C503B6"/>
    <w:rsid w:val="00C50B4E"/>
    <w:rsid w:val="00C55EAD"/>
    <w:rsid w:val="00C60092"/>
    <w:rsid w:val="00C616CF"/>
    <w:rsid w:val="00C61FC4"/>
    <w:rsid w:val="00C7084C"/>
    <w:rsid w:val="00C711DF"/>
    <w:rsid w:val="00C73847"/>
    <w:rsid w:val="00C745F2"/>
    <w:rsid w:val="00C77362"/>
    <w:rsid w:val="00C828AE"/>
    <w:rsid w:val="00C8315E"/>
    <w:rsid w:val="00C86F6D"/>
    <w:rsid w:val="00C92DD8"/>
    <w:rsid w:val="00C94609"/>
    <w:rsid w:val="00C956E5"/>
    <w:rsid w:val="00C97F99"/>
    <w:rsid w:val="00CA6146"/>
    <w:rsid w:val="00CB2E27"/>
    <w:rsid w:val="00CB3EEF"/>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26B8F"/>
    <w:rsid w:val="00D35B45"/>
    <w:rsid w:val="00D41ADE"/>
    <w:rsid w:val="00D5434C"/>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444FE"/>
    <w:rsid w:val="00E5286B"/>
    <w:rsid w:val="00E61821"/>
    <w:rsid w:val="00E63589"/>
    <w:rsid w:val="00E6399F"/>
    <w:rsid w:val="00E65292"/>
    <w:rsid w:val="00E66D58"/>
    <w:rsid w:val="00E721C0"/>
    <w:rsid w:val="00E73EBB"/>
    <w:rsid w:val="00E831C1"/>
    <w:rsid w:val="00E84BEA"/>
    <w:rsid w:val="00E90C80"/>
    <w:rsid w:val="00EA4BC8"/>
    <w:rsid w:val="00EC66E1"/>
    <w:rsid w:val="00EE1C35"/>
    <w:rsid w:val="00EE1C76"/>
    <w:rsid w:val="00EE2497"/>
    <w:rsid w:val="00EE4661"/>
    <w:rsid w:val="00EE4F7B"/>
    <w:rsid w:val="00EE63A0"/>
    <w:rsid w:val="00EE74F6"/>
    <w:rsid w:val="00EF2CF3"/>
    <w:rsid w:val="00EF3F57"/>
    <w:rsid w:val="00EF4D84"/>
    <w:rsid w:val="00EF5042"/>
    <w:rsid w:val="00EF690C"/>
    <w:rsid w:val="00F209A0"/>
    <w:rsid w:val="00F307A8"/>
    <w:rsid w:val="00F400E6"/>
    <w:rsid w:val="00F4478F"/>
    <w:rsid w:val="00F46250"/>
    <w:rsid w:val="00F47A6B"/>
    <w:rsid w:val="00F503F2"/>
    <w:rsid w:val="00F53773"/>
    <w:rsid w:val="00F54CC6"/>
    <w:rsid w:val="00F55ECC"/>
    <w:rsid w:val="00F64F2B"/>
    <w:rsid w:val="00F716A4"/>
    <w:rsid w:val="00F750D9"/>
    <w:rsid w:val="00F760FB"/>
    <w:rsid w:val="00F763FE"/>
    <w:rsid w:val="00F76DCA"/>
    <w:rsid w:val="00F809FD"/>
    <w:rsid w:val="00F91795"/>
    <w:rsid w:val="00F94560"/>
    <w:rsid w:val="00F94EC1"/>
    <w:rsid w:val="00F97E2F"/>
    <w:rsid w:val="00FA0661"/>
    <w:rsid w:val="00FA1A36"/>
    <w:rsid w:val="00FA39C6"/>
    <w:rsid w:val="00FC5E79"/>
    <w:rsid w:val="00FC7061"/>
    <w:rsid w:val="00FD75DC"/>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8753D3"/>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C82E6-4D53-4ABB-A86E-37287014665C}">
  <ds:schemaRefs>
    <ds:schemaRef ds:uri="http://schemas.openxmlformats.org/officeDocument/2006/bibliography"/>
  </ds:schemaRefs>
</ds:datastoreItem>
</file>

<file path=customXml/itemProps2.xml><?xml version="1.0" encoding="utf-8"?>
<ds:datastoreItem xmlns:ds="http://schemas.openxmlformats.org/officeDocument/2006/customXml" ds:itemID="{F197EEBA-C7CB-467E-923B-CA4BC5945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477adf26-2b83-4892-b448-dc7c70fba3c2"/>
    <ds:schemaRef ds:uri="c91e1c43-f9fa-4c61-b83b-aef80c143416"/>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0</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Sarah Parcell</cp:lastModifiedBy>
  <cp:revision>2</cp:revision>
  <cp:lastPrinted>2022-09-01T15:36:00Z</cp:lastPrinted>
  <dcterms:created xsi:type="dcterms:W3CDTF">2022-09-29T09:37:00Z</dcterms:created>
  <dcterms:modified xsi:type="dcterms:W3CDTF">2022-09-29T09:37:00Z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ies>
</file>