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005DF1E7" w:rsidR="00581B8D" w:rsidRPr="005C30C6" w:rsidRDefault="00585C10" w:rsidP="00331EE3">
            <w:pPr>
              <w:rPr>
                <w:rFonts w:asciiTheme="majorHAnsi" w:hAnsiTheme="majorHAnsi" w:cs="Arial"/>
                <w:szCs w:val="20"/>
              </w:rPr>
            </w:pPr>
            <w:r>
              <w:rPr>
                <w:rFonts w:asciiTheme="majorHAnsi" w:hAnsiTheme="majorHAnsi" w:cs="Arial"/>
                <w:szCs w:val="20"/>
              </w:rPr>
              <w:t>Roving</w:t>
            </w:r>
            <w:r w:rsidR="00620A36">
              <w:rPr>
                <w:rFonts w:asciiTheme="majorHAnsi" w:hAnsiTheme="majorHAnsi" w:cs="Arial"/>
                <w:szCs w:val="20"/>
              </w:rPr>
              <w:t xml:space="preserve"> </w:t>
            </w:r>
            <w:r w:rsidR="00C901C6">
              <w:rPr>
                <w:rFonts w:asciiTheme="majorHAnsi" w:hAnsiTheme="majorHAnsi" w:cs="Arial"/>
                <w:szCs w:val="20"/>
              </w:rPr>
              <w:t>Information Management Officer</w:t>
            </w:r>
            <w:r w:rsidR="00B112C9">
              <w:rPr>
                <w:rFonts w:asciiTheme="majorHAnsi" w:hAnsiTheme="majorHAnsi" w:cs="Arial"/>
                <w:szCs w:val="20"/>
              </w:rPr>
              <w:t xml:space="preserve"> </w:t>
            </w:r>
            <w:r>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4B920662" w:rsidR="00581B8D" w:rsidRPr="005C30C6" w:rsidRDefault="00C901C6" w:rsidP="00331EE3">
            <w:pPr>
              <w:rPr>
                <w:rFonts w:asciiTheme="majorHAnsi" w:hAnsiTheme="majorHAnsi" w:cs="Arial"/>
                <w:szCs w:val="20"/>
              </w:rPr>
            </w:pPr>
            <w:r>
              <w:rPr>
                <w:rFonts w:asciiTheme="majorHAnsi" w:hAnsiTheme="majorHAnsi" w:cs="Arial"/>
                <w:szCs w:val="20"/>
              </w:rPr>
              <w:t>Accountability to Affected Populations Specialist</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0E9597CC"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Working together with children, young people, our supporters, and partners, we strive for a just world, tackling the root causes of the challenges facing girls and all vulnerable children.</w:t>
      </w:r>
    </w:p>
    <w:p w14:paraId="1BED1A25"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7210B749"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6B431D2A"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w:t>
      </w:r>
      <w:proofErr w:type="spellStart"/>
      <w:r w:rsidRPr="00227F19">
        <w:rPr>
          <w:rFonts w:ascii="Calibri" w:eastAsia="Calibri" w:hAnsi="Calibri" w:cs="Times New Roman"/>
          <w:color w:val="auto"/>
          <w:sz w:val="22"/>
          <w:lang w:val="en-US"/>
        </w:rPr>
        <w:t>organisations</w:t>
      </w:r>
      <w:proofErr w:type="spellEnd"/>
      <w:r w:rsidRPr="00227F19">
        <w:rPr>
          <w:rFonts w:ascii="Calibri" w:eastAsia="Calibri" w:hAnsi="Calibri" w:cs="Times New Roman"/>
          <w:color w:val="auto"/>
          <w:sz w:val="22"/>
          <w:lang w:val="en-US"/>
        </w:rPr>
        <w:t xml:space="preserve"> in Poland, Romania, and Moldova to meet the key needs of those affected by the crisis as well as host communities. </w:t>
      </w:r>
    </w:p>
    <w:p w14:paraId="04012D53" w14:textId="3239B0AD"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lastRenderedPageBreak/>
        <w:t>This position will play a key role in the support to country level activities and</w:t>
      </w:r>
      <w:r w:rsidR="003C7074">
        <w:rPr>
          <w:rFonts w:ascii="Calibri" w:eastAsia="Calibri" w:hAnsi="Calibri" w:cs="Times New Roman"/>
          <w:color w:val="auto"/>
          <w:sz w:val="22"/>
          <w:lang w:val="en-US"/>
        </w:rPr>
        <w:t xml:space="preserve"> ensuring </w:t>
      </w:r>
      <w:r w:rsidR="00E653BE">
        <w:rPr>
          <w:rFonts w:ascii="Calibri" w:eastAsia="Calibri" w:hAnsi="Calibri" w:cs="Times New Roman"/>
          <w:color w:val="auto"/>
          <w:sz w:val="22"/>
          <w:lang w:val="en-US"/>
        </w:rPr>
        <w:t xml:space="preserve">high </w:t>
      </w:r>
      <w:proofErr w:type="spellStart"/>
      <w:r w:rsidR="00E653BE">
        <w:rPr>
          <w:rFonts w:ascii="Calibri" w:eastAsia="Calibri" w:hAnsi="Calibri" w:cs="Times New Roman"/>
          <w:color w:val="auto"/>
          <w:sz w:val="22"/>
          <w:lang w:val="en-US"/>
        </w:rPr>
        <w:t>quakity</w:t>
      </w:r>
      <w:proofErr w:type="spellEnd"/>
      <w:r w:rsidR="00E653BE">
        <w:rPr>
          <w:rFonts w:ascii="Calibri" w:eastAsia="Calibri" w:hAnsi="Calibri" w:cs="Times New Roman"/>
          <w:color w:val="auto"/>
          <w:sz w:val="22"/>
          <w:lang w:val="en-US"/>
        </w:rPr>
        <w:t xml:space="preserve"> information and analysis is provided across the Plan International federation. The postholder w</w:t>
      </w:r>
      <w:r w:rsidRPr="00227F19">
        <w:rPr>
          <w:rFonts w:ascii="Calibri" w:eastAsia="Calibri" w:hAnsi="Calibri" w:cs="Times New Roman"/>
          <w:color w:val="auto"/>
          <w:sz w:val="22"/>
          <w:lang w:val="en-US"/>
        </w:rPr>
        <w:t>ill provide technical support and guidance to Plan International teams and partners in Poland, Romania, and Moldova.</w:t>
      </w:r>
      <w:r w:rsidR="00E46915">
        <w:rPr>
          <w:rFonts w:ascii="Calibri" w:eastAsia="Calibri" w:hAnsi="Calibri" w:cs="Times New Roman"/>
          <w:color w:val="auto"/>
          <w:sz w:val="22"/>
          <w:lang w:val="en-US"/>
        </w:rPr>
        <w:t xml:space="preserve"> </w:t>
      </w:r>
      <w:r w:rsidRPr="00227F19">
        <w:rPr>
          <w:rFonts w:ascii="Calibri" w:eastAsia="Calibri" w:hAnsi="Calibri" w:cs="Times New Roman"/>
          <w:color w:val="auto"/>
          <w:sz w:val="22"/>
          <w:lang w:val="en-US"/>
        </w:rPr>
        <w:t xml:space="preserve">The position will initially be remote but may well be based in one of the 3 countries in the future.  </w:t>
      </w:r>
    </w:p>
    <w:p w14:paraId="3C347151"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1687E6F4" w14:textId="7BED17D4" w:rsidR="00C01641" w:rsidRPr="0000486C" w:rsidRDefault="00C01641" w:rsidP="00C01641">
      <w:pPr>
        <w:rPr>
          <w:rFonts w:ascii="Calibri" w:eastAsia="Calibri" w:hAnsi="Calibri" w:cs="Times New Roman"/>
          <w:color w:val="auto"/>
          <w:sz w:val="22"/>
          <w:lang w:val="en-US"/>
        </w:rPr>
      </w:pPr>
      <w:r w:rsidRPr="0000486C">
        <w:rPr>
          <w:rFonts w:ascii="Calibri" w:eastAsia="Calibri" w:hAnsi="Calibri" w:cs="Times New Roman"/>
          <w:color w:val="auto"/>
          <w:sz w:val="22"/>
          <w:lang w:val="en-US"/>
        </w:rPr>
        <w:t xml:space="preserve">The position will develop Plan International’s approach to </w:t>
      </w:r>
      <w:r w:rsidR="00F664D6">
        <w:rPr>
          <w:rFonts w:ascii="Calibri" w:eastAsia="Calibri" w:hAnsi="Calibri" w:cs="Times New Roman"/>
          <w:color w:val="auto"/>
          <w:sz w:val="22"/>
          <w:lang w:val="en-US"/>
        </w:rPr>
        <w:t xml:space="preserve">information management </w:t>
      </w:r>
      <w:r w:rsidRPr="0000486C">
        <w:rPr>
          <w:rFonts w:ascii="Calibri" w:eastAsia="Calibri" w:hAnsi="Calibri" w:cs="Times New Roman"/>
          <w:color w:val="auto"/>
          <w:sz w:val="22"/>
          <w:lang w:val="en-US"/>
        </w:rPr>
        <w:t xml:space="preserve">across all response locations, in close collaboration with </w:t>
      </w:r>
      <w:r w:rsidR="00D75A9C" w:rsidRPr="0000486C">
        <w:rPr>
          <w:rFonts w:ascii="Calibri" w:eastAsia="Calibri" w:hAnsi="Calibri" w:cs="Times New Roman"/>
          <w:color w:val="auto"/>
          <w:sz w:val="22"/>
          <w:lang w:val="en-US"/>
        </w:rPr>
        <w:t xml:space="preserve">our partners. </w:t>
      </w:r>
      <w:r w:rsidR="0056064B">
        <w:rPr>
          <w:rFonts w:ascii="Calibri" w:eastAsia="Calibri" w:hAnsi="Calibri" w:cs="Times New Roman"/>
          <w:color w:val="auto"/>
          <w:sz w:val="22"/>
          <w:lang w:val="en-US"/>
        </w:rPr>
        <w:t xml:space="preserve">High quality information products will be developed and shared internally. </w:t>
      </w:r>
    </w:p>
    <w:p w14:paraId="76B3E332" w14:textId="74BF17C7" w:rsidR="00C01641" w:rsidRPr="0000486C" w:rsidRDefault="00C01641" w:rsidP="00865FBF">
      <w:pPr>
        <w:spacing w:after="0"/>
        <w:rPr>
          <w:rFonts w:ascii="Calibri" w:eastAsia="Calibri" w:hAnsi="Calibri" w:cs="Times New Roman"/>
          <w:color w:val="auto"/>
          <w:sz w:val="22"/>
          <w:lang w:val="en-US"/>
        </w:rPr>
      </w:pPr>
      <w:r w:rsidRPr="0000486C">
        <w:rPr>
          <w:rFonts w:ascii="Calibri" w:eastAsia="Calibri" w:hAnsi="Calibri" w:cs="Times New Roman"/>
          <w:color w:val="auto"/>
          <w:sz w:val="22"/>
          <w:lang w:val="en-US"/>
        </w:rPr>
        <w:t xml:space="preserve">The role is the primary point of contact </w:t>
      </w:r>
      <w:r w:rsidR="00D75A9C" w:rsidRPr="0000486C">
        <w:rPr>
          <w:rFonts w:ascii="Calibri" w:eastAsia="Calibri" w:hAnsi="Calibri" w:cs="Times New Roman"/>
          <w:color w:val="auto"/>
          <w:sz w:val="22"/>
          <w:lang w:val="en-US"/>
        </w:rPr>
        <w:t>for staff</w:t>
      </w:r>
      <w:r w:rsidR="0056064B">
        <w:rPr>
          <w:rFonts w:ascii="Calibri" w:eastAsia="Calibri" w:hAnsi="Calibri" w:cs="Times New Roman"/>
          <w:color w:val="auto"/>
          <w:sz w:val="22"/>
          <w:lang w:val="en-US"/>
        </w:rPr>
        <w:t xml:space="preserve"> and partners</w:t>
      </w:r>
      <w:r w:rsidR="00D75A9C" w:rsidRPr="0000486C">
        <w:rPr>
          <w:rFonts w:ascii="Calibri" w:eastAsia="Calibri" w:hAnsi="Calibri" w:cs="Times New Roman"/>
          <w:color w:val="auto"/>
          <w:sz w:val="22"/>
          <w:lang w:val="en-US"/>
        </w:rPr>
        <w:t xml:space="preserve"> in Poland, Moldova, and Romania</w:t>
      </w:r>
      <w:r w:rsidRPr="0000486C">
        <w:rPr>
          <w:rFonts w:ascii="Calibri" w:eastAsia="Calibri" w:hAnsi="Calibri" w:cs="Times New Roman"/>
          <w:color w:val="auto"/>
          <w:sz w:val="22"/>
          <w:lang w:val="en-US"/>
        </w:rPr>
        <w:t xml:space="preserve"> </w:t>
      </w:r>
      <w:r w:rsidR="000A1C06">
        <w:rPr>
          <w:rFonts w:ascii="Calibri" w:eastAsia="Calibri" w:hAnsi="Calibri" w:cs="Times New Roman"/>
          <w:color w:val="auto"/>
          <w:sz w:val="22"/>
          <w:lang w:val="en-US"/>
        </w:rPr>
        <w:t xml:space="preserve">on all information management support requirements. The post holder </w:t>
      </w:r>
      <w:r w:rsidRPr="0000486C">
        <w:rPr>
          <w:rFonts w:ascii="Calibri" w:eastAsia="Calibri" w:hAnsi="Calibri" w:cs="Times New Roman"/>
          <w:color w:val="auto"/>
          <w:sz w:val="22"/>
          <w:lang w:val="en-US"/>
        </w:rPr>
        <w:t xml:space="preserve">will ensure Plan International is following high standards of </w:t>
      </w:r>
      <w:r w:rsidR="000A1C06">
        <w:rPr>
          <w:rFonts w:ascii="Calibri" w:eastAsia="Calibri" w:hAnsi="Calibri" w:cs="Times New Roman"/>
          <w:color w:val="auto"/>
          <w:sz w:val="22"/>
          <w:lang w:val="en-US"/>
        </w:rPr>
        <w:t>information management</w:t>
      </w:r>
      <w:r w:rsidR="00DD312D" w:rsidRPr="0000486C">
        <w:rPr>
          <w:rFonts w:ascii="Calibri" w:eastAsia="Calibri" w:hAnsi="Calibri" w:cs="Times New Roman"/>
          <w:color w:val="auto"/>
          <w:sz w:val="22"/>
          <w:lang w:val="en-US"/>
        </w:rPr>
        <w:t>. The post holder will represent Plan International in external fora, ensuring the organ</w:t>
      </w:r>
      <w:r w:rsidR="009B3C48" w:rsidRPr="0000486C">
        <w:rPr>
          <w:rFonts w:ascii="Calibri" w:eastAsia="Calibri" w:hAnsi="Calibri" w:cs="Times New Roman"/>
          <w:color w:val="auto"/>
          <w:sz w:val="22"/>
          <w:lang w:val="en-US"/>
        </w:rPr>
        <w:t>i</w:t>
      </w:r>
      <w:r w:rsidR="00DD312D" w:rsidRPr="0000486C">
        <w:rPr>
          <w:rFonts w:ascii="Calibri" w:eastAsia="Calibri" w:hAnsi="Calibri" w:cs="Times New Roman"/>
          <w:color w:val="auto"/>
          <w:sz w:val="22"/>
          <w:lang w:val="en-US"/>
        </w:rPr>
        <w:t xml:space="preserve">sation is seen as a </w:t>
      </w:r>
      <w:r w:rsidR="004F32CA" w:rsidRPr="0000486C">
        <w:rPr>
          <w:rFonts w:ascii="Calibri" w:eastAsia="Calibri" w:hAnsi="Calibri" w:cs="Times New Roman"/>
          <w:color w:val="auto"/>
          <w:sz w:val="22"/>
          <w:lang w:val="en-US"/>
        </w:rPr>
        <w:t xml:space="preserve">leader in gender focussed programming </w:t>
      </w:r>
      <w:proofErr w:type="gramStart"/>
      <w:r w:rsidR="004F32CA" w:rsidRPr="0000486C">
        <w:rPr>
          <w:rFonts w:ascii="Calibri" w:eastAsia="Calibri" w:hAnsi="Calibri" w:cs="Times New Roman"/>
          <w:color w:val="auto"/>
          <w:sz w:val="22"/>
          <w:lang w:val="en-US"/>
        </w:rPr>
        <w:t>in</w:t>
      </w:r>
      <w:proofErr w:type="gramEnd"/>
      <w:r w:rsidR="004F32CA" w:rsidRPr="0000486C">
        <w:rPr>
          <w:rFonts w:ascii="Calibri" w:eastAsia="Calibri" w:hAnsi="Calibri" w:cs="Times New Roman"/>
          <w:color w:val="auto"/>
          <w:sz w:val="22"/>
          <w:lang w:val="en-US"/>
        </w:rPr>
        <w:t xml:space="preserve"> humanitarian response.</w:t>
      </w:r>
    </w:p>
    <w:p w14:paraId="003D3841" w14:textId="77777777" w:rsidR="004D7634" w:rsidRPr="004D7634" w:rsidRDefault="004D7634" w:rsidP="00865FBF">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1EA74BB2" w14:textId="77777777" w:rsidR="00B40541" w:rsidRDefault="00B40541" w:rsidP="00B40541">
      <w:pPr>
        <w:autoSpaceDE w:val="0"/>
        <w:autoSpaceDN w:val="0"/>
        <w:adjustRightInd w:val="0"/>
        <w:spacing w:after="0"/>
        <w:jc w:val="both"/>
        <w:rPr>
          <w:b/>
          <w:color w:val="auto"/>
        </w:rPr>
      </w:pPr>
    </w:p>
    <w:p w14:paraId="1A2DEAB2" w14:textId="114B7571" w:rsidR="0071609D" w:rsidRDefault="0071609D" w:rsidP="0067585C">
      <w:pPr>
        <w:pStyle w:val="ListParagraph"/>
        <w:numPr>
          <w:ilvl w:val="0"/>
          <w:numId w:val="8"/>
        </w:numPr>
        <w:spacing w:after="0"/>
        <w:jc w:val="both"/>
        <w:rPr>
          <w:color w:val="auto"/>
        </w:rPr>
      </w:pPr>
      <w:r>
        <w:rPr>
          <w:color w:val="auto"/>
        </w:rPr>
        <w:t xml:space="preserve">Ensures all work has a strong gender focus in line with Plan International’s Global Strategy. </w:t>
      </w:r>
    </w:p>
    <w:p w14:paraId="624B98CD" w14:textId="14B0A33B" w:rsidR="00736915" w:rsidRPr="00736915" w:rsidRDefault="00B40541" w:rsidP="0067585C">
      <w:pPr>
        <w:pStyle w:val="ListParagraph"/>
        <w:numPr>
          <w:ilvl w:val="0"/>
          <w:numId w:val="8"/>
        </w:numPr>
        <w:spacing w:after="0"/>
        <w:jc w:val="both"/>
        <w:rPr>
          <w:color w:val="auto"/>
        </w:rPr>
      </w:pPr>
      <w:r w:rsidRPr="00736915">
        <w:rPr>
          <w:color w:val="auto"/>
        </w:rPr>
        <w:t xml:space="preserve">Ensure that </w:t>
      </w:r>
      <w:r w:rsidR="00736915" w:rsidRPr="00BB2B91">
        <w:rPr>
          <w:color w:val="auto"/>
        </w:rPr>
        <w:t xml:space="preserve">the different capacities, vulnerabilities and coping mechanisms of </w:t>
      </w:r>
      <w:r w:rsidR="00052EE3">
        <w:rPr>
          <w:color w:val="auto"/>
        </w:rPr>
        <w:t>girls</w:t>
      </w:r>
      <w:r w:rsidR="00736915" w:rsidRPr="00BB2B91">
        <w:rPr>
          <w:color w:val="auto"/>
        </w:rPr>
        <w:t xml:space="preserve"> and </w:t>
      </w:r>
      <w:r w:rsidR="00052EE3">
        <w:rPr>
          <w:color w:val="auto"/>
        </w:rPr>
        <w:t>boys</w:t>
      </w:r>
      <w:r w:rsidR="00736915" w:rsidRPr="00BB2B91">
        <w:rPr>
          <w:color w:val="auto"/>
        </w:rPr>
        <w:t xml:space="preserve"> are considered and </w:t>
      </w:r>
      <w:proofErr w:type="spellStart"/>
      <w:r w:rsidR="00736915" w:rsidRPr="00BB2B91">
        <w:rPr>
          <w:color w:val="auto"/>
        </w:rPr>
        <w:t>analyzed</w:t>
      </w:r>
      <w:proofErr w:type="spellEnd"/>
      <w:r w:rsidR="00736915" w:rsidRPr="00BB2B91">
        <w:rPr>
          <w:color w:val="auto"/>
        </w:rPr>
        <w:t xml:space="preserve">. </w:t>
      </w:r>
    </w:p>
    <w:p w14:paraId="2BFE0135" w14:textId="19611104" w:rsidR="00736915" w:rsidRPr="00736915" w:rsidRDefault="00736915" w:rsidP="0067585C">
      <w:pPr>
        <w:pStyle w:val="ListParagraph"/>
        <w:numPr>
          <w:ilvl w:val="0"/>
          <w:numId w:val="8"/>
        </w:numPr>
        <w:spacing w:after="0"/>
        <w:jc w:val="both"/>
        <w:rPr>
          <w:color w:val="auto"/>
        </w:rPr>
      </w:pPr>
      <w:r w:rsidRPr="00BB2B91">
        <w:rPr>
          <w:color w:val="auto"/>
        </w:rPr>
        <w:t>Provide technical assistance to</w:t>
      </w:r>
      <w:r w:rsidR="00F33245">
        <w:rPr>
          <w:color w:val="auto"/>
        </w:rPr>
        <w:t xml:space="preserve"> teams in Poland, Romania, and Moldova</w:t>
      </w:r>
      <w:r w:rsidRPr="00BB2B91">
        <w:rPr>
          <w:color w:val="auto"/>
        </w:rPr>
        <w:t xml:space="preserve"> in </w:t>
      </w:r>
      <w:r w:rsidR="00BB2B91">
        <w:rPr>
          <w:color w:val="auto"/>
        </w:rPr>
        <w:t xml:space="preserve">the </w:t>
      </w:r>
      <w:r w:rsidRPr="00BB2B91">
        <w:rPr>
          <w:color w:val="auto"/>
        </w:rPr>
        <w:t xml:space="preserve">formulation of </w:t>
      </w:r>
      <w:r w:rsidR="00871468">
        <w:rPr>
          <w:color w:val="auto"/>
        </w:rPr>
        <w:t>Information Management s</w:t>
      </w:r>
      <w:r w:rsidRPr="00BB2B91">
        <w:rPr>
          <w:color w:val="auto"/>
        </w:rPr>
        <w:t>trategies</w:t>
      </w:r>
      <w:r w:rsidR="00BB2B91">
        <w:rPr>
          <w:color w:val="auto"/>
        </w:rPr>
        <w:t xml:space="preserve"> and plans.</w:t>
      </w:r>
    </w:p>
    <w:p w14:paraId="1C2C787E" w14:textId="08D91DF1" w:rsidR="009628C5" w:rsidRPr="00736915" w:rsidRDefault="009628C5" w:rsidP="0067585C">
      <w:pPr>
        <w:pStyle w:val="ListParagraph"/>
        <w:numPr>
          <w:ilvl w:val="0"/>
          <w:numId w:val="8"/>
        </w:numPr>
        <w:spacing w:after="0"/>
        <w:jc w:val="both"/>
        <w:rPr>
          <w:color w:val="auto"/>
        </w:rPr>
      </w:pPr>
      <w:r>
        <w:rPr>
          <w:color w:val="auto"/>
        </w:rPr>
        <w:t>Support preparedness activities across all response locations.</w:t>
      </w:r>
    </w:p>
    <w:p w14:paraId="7E488DCD" w14:textId="75810E90" w:rsidR="00B40541" w:rsidRPr="00BB2B91" w:rsidRDefault="00B40541" w:rsidP="0067585C">
      <w:pPr>
        <w:pStyle w:val="ListParagraph"/>
        <w:numPr>
          <w:ilvl w:val="0"/>
          <w:numId w:val="8"/>
        </w:numPr>
        <w:spacing w:after="0"/>
        <w:jc w:val="both"/>
        <w:rPr>
          <w:color w:val="auto"/>
        </w:rPr>
      </w:pPr>
      <w:r w:rsidRPr="00BB2B91">
        <w:rPr>
          <w:color w:val="auto"/>
        </w:rPr>
        <w:t xml:space="preserve">Develop capacity building plans and provide training, </w:t>
      </w:r>
      <w:r w:rsidR="00BB2B91">
        <w:rPr>
          <w:color w:val="auto"/>
        </w:rPr>
        <w:t>coaching</w:t>
      </w:r>
      <w:r w:rsidRPr="00BB2B91">
        <w:rPr>
          <w:color w:val="auto"/>
        </w:rPr>
        <w:t xml:space="preserve"> and mentorship to </w:t>
      </w:r>
      <w:r w:rsidR="00BB2B91">
        <w:rPr>
          <w:color w:val="auto"/>
        </w:rPr>
        <w:t xml:space="preserve">program </w:t>
      </w:r>
      <w:r w:rsidRPr="00BB2B91">
        <w:rPr>
          <w:color w:val="auto"/>
        </w:rPr>
        <w:t>staff and partners.</w:t>
      </w:r>
    </w:p>
    <w:p w14:paraId="3E61F0D9" w14:textId="33260AC5" w:rsidR="00BB2B91" w:rsidRPr="00CA72E0" w:rsidRDefault="00B40541" w:rsidP="00CA72E0">
      <w:pPr>
        <w:pStyle w:val="ListParagraph"/>
        <w:numPr>
          <w:ilvl w:val="0"/>
          <w:numId w:val="8"/>
        </w:numPr>
        <w:spacing w:after="0"/>
        <w:jc w:val="both"/>
        <w:rPr>
          <w:color w:val="auto"/>
        </w:rPr>
      </w:pPr>
      <w:r w:rsidRPr="00BB2B91">
        <w:rPr>
          <w:color w:val="auto"/>
        </w:rPr>
        <w:t>Coordinate and/or implement training</w:t>
      </w:r>
      <w:r w:rsidR="00BB2B91">
        <w:rPr>
          <w:color w:val="auto"/>
        </w:rPr>
        <w:t>s</w:t>
      </w:r>
      <w:r w:rsidRPr="00BB2B91">
        <w:rPr>
          <w:color w:val="auto"/>
        </w:rPr>
        <w:t xml:space="preserve"> and briefing</w:t>
      </w:r>
      <w:r w:rsidR="00BB2B91">
        <w:rPr>
          <w:color w:val="auto"/>
        </w:rPr>
        <w:t>s of Plan staff, partners</w:t>
      </w:r>
      <w:r w:rsidRPr="00BB2B91">
        <w:rPr>
          <w:color w:val="auto"/>
        </w:rPr>
        <w:t xml:space="preserve"> and other key stakeholders on </w:t>
      </w:r>
      <w:r w:rsidR="00612401">
        <w:rPr>
          <w:color w:val="auto"/>
        </w:rPr>
        <w:t>information management</w:t>
      </w:r>
      <w:r w:rsidRPr="00BB2B91">
        <w:rPr>
          <w:color w:val="auto"/>
        </w:rPr>
        <w:t xml:space="preserve"> and related issues such as gender equality</w:t>
      </w:r>
      <w:r w:rsidR="00BB2B91">
        <w:rPr>
          <w:color w:val="auto"/>
        </w:rPr>
        <w:t xml:space="preserve"> and inclusion</w:t>
      </w:r>
      <w:r w:rsidRPr="00BB2B91">
        <w:rPr>
          <w:color w:val="auto"/>
        </w:rPr>
        <w:t>, amongst others</w:t>
      </w:r>
      <w:r w:rsidR="00BB2B91">
        <w:rPr>
          <w:color w:val="auto"/>
        </w:rPr>
        <w:t>.</w:t>
      </w:r>
    </w:p>
    <w:p w14:paraId="4BCF00F3" w14:textId="7F2BDBAF" w:rsidR="00052EE3" w:rsidRDefault="00210E85" w:rsidP="0067585C">
      <w:pPr>
        <w:pStyle w:val="ListParagraph"/>
        <w:numPr>
          <w:ilvl w:val="0"/>
          <w:numId w:val="8"/>
        </w:numPr>
        <w:spacing w:after="0"/>
        <w:jc w:val="both"/>
        <w:rPr>
          <w:color w:val="auto"/>
        </w:rPr>
      </w:pPr>
      <w:r>
        <w:rPr>
          <w:color w:val="auto"/>
        </w:rPr>
        <w:t>Work</w:t>
      </w:r>
      <w:r w:rsidR="00B40541" w:rsidRPr="00210E85">
        <w:rPr>
          <w:color w:val="auto"/>
        </w:rPr>
        <w:t xml:space="preserve"> closely with the </w:t>
      </w:r>
      <w:r>
        <w:rPr>
          <w:color w:val="auto"/>
        </w:rPr>
        <w:t>Monitoring &amp; E</w:t>
      </w:r>
      <w:r w:rsidR="00B40541" w:rsidRPr="00210E85">
        <w:rPr>
          <w:color w:val="auto"/>
        </w:rPr>
        <w:t>valuation</w:t>
      </w:r>
      <w:r>
        <w:rPr>
          <w:color w:val="auto"/>
        </w:rPr>
        <w:t xml:space="preserve"> (M&amp;</w:t>
      </w:r>
      <w:r w:rsidR="00EE2E8E">
        <w:rPr>
          <w:color w:val="auto"/>
        </w:rPr>
        <w:t xml:space="preserve">E) colleagues in Plan International </w:t>
      </w:r>
      <w:r w:rsidR="00CA72E0">
        <w:rPr>
          <w:color w:val="auto"/>
        </w:rPr>
        <w:t xml:space="preserve">to ensure quality data and analysis is available across the Plan International federation. </w:t>
      </w:r>
    </w:p>
    <w:p w14:paraId="3DBC1970" w14:textId="695CC3A7" w:rsidR="004A19B3" w:rsidRDefault="004A19B3" w:rsidP="0067585C">
      <w:pPr>
        <w:pStyle w:val="ListParagraph"/>
        <w:numPr>
          <w:ilvl w:val="0"/>
          <w:numId w:val="8"/>
        </w:numPr>
        <w:spacing w:after="0"/>
        <w:jc w:val="both"/>
        <w:rPr>
          <w:color w:val="auto"/>
        </w:rPr>
      </w:pPr>
      <w:r>
        <w:rPr>
          <w:color w:val="auto"/>
        </w:rPr>
        <w:t>Identify key data visualis</w:t>
      </w:r>
      <w:r w:rsidR="001358D1">
        <w:rPr>
          <w:color w:val="auto"/>
        </w:rPr>
        <w:t xml:space="preserve">ation approaches to maintain profile of the response activities. </w:t>
      </w:r>
    </w:p>
    <w:p w14:paraId="0BABDB6A" w14:textId="1F132D43" w:rsidR="00052EE3" w:rsidRDefault="00120618" w:rsidP="0067585C">
      <w:pPr>
        <w:pStyle w:val="ListParagraph"/>
        <w:numPr>
          <w:ilvl w:val="0"/>
          <w:numId w:val="8"/>
        </w:numPr>
        <w:spacing w:after="0"/>
        <w:jc w:val="both"/>
        <w:rPr>
          <w:color w:val="auto"/>
        </w:rPr>
      </w:pPr>
      <w:r>
        <w:rPr>
          <w:color w:val="auto"/>
        </w:rPr>
        <w:t>Support the</w:t>
      </w:r>
      <w:r w:rsidR="00B40541" w:rsidRPr="00210E85">
        <w:rPr>
          <w:color w:val="auto"/>
        </w:rPr>
        <w:t xml:space="preserve"> </w:t>
      </w:r>
      <w:r>
        <w:rPr>
          <w:color w:val="auto"/>
        </w:rPr>
        <w:t xml:space="preserve">professional development </w:t>
      </w:r>
      <w:r w:rsidR="00B40541" w:rsidRPr="00210E85">
        <w:rPr>
          <w:color w:val="auto"/>
        </w:rPr>
        <w:t xml:space="preserve">of </w:t>
      </w:r>
      <w:r w:rsidR="002554A1">
        <w:rPr>
          <w:color w:val="auto"/>
        </w:rPr>
        <w:t>staff</w:t>
      </w:r>
      <w:r w:rsidR="00F50BEC">
        <w:rPr>
          <w:color w:val="auto"/>
        </w:rPr>
        <w:t xml:space="preserve"> and partners</w:t>
      </w:r>
      <w:r w:rsidR="00B40541" w:rsidRPr="00210E85">
        <w:rPr>
          <w:color w:val="auto"/>
        </w:rPr>
        <w:t xml:space="preserve"> to collect quantitative and qualitative data</w:t>
      </w:r>
      <w:r w:rsidR="00052EE3">
        <w:rPr>
          <w:color w:val="auto"/>
        </w:rPr>
        <w:t xml:space="preserve">, ensuring all data is disaggregated by sex, </w:t>
      </w:r>
      <w:r w:rsidR="00F50BEC">
        <w:rPr>
          <w:color w:val="auto"/>
        </w:rPr>
        <w:t>age,</w:t>
      </w:r>
      <w:r w:rsidR="00052EE3">
        <w:rPr>
          <w:color w:val="auto"/>
        </w:rPr>
        <w:t xml:space="preserve"> and disability.</w:t>
      </w:r>
    </w:p>
    <w:p w14:paraId="5BA92BF3" w14:textId="65870BC7" w:rsidR="009628C5" w:rsidRDefault="00120618" w:rsidP="009628C5">
      <w:pPr>
        <w:pStyle w:val="ListParagraph"/>
        <w:numPr>
          <w:ilvl w:val="0"/>
          <w:numId w:val="8"/>
        </w:numPr>
        <w:spacing w:after="0"/>
        <w:jc w:val="both"/>
        <w:rPr>
          <w:color w:val="auto"/>
        </w:rPr>
      </w:pPr>
      <w:r>
        <w:rPr>
          <w:color w:val="auto"/>
        </w:rPr>
        <w:t xml:space="preserve">Lead the development of regular response </w:t>
      </w:r>
      <w:r w:rsidR="009628C5" w:rsidRPr="003F73EA">
        <w:rPr>
          <w:color w:val="auto"/>
        </w:rPr>
        <w:t>sitreps.</w:t>
      </w:r>
    </w:p>
    <w:p w14:paraId="21EAA8D6" w14:textId="4FF2542C" w:rsidR="003D66B6" w:rsidRPr="003F73EA" w:rsidRDefault="003D66B6" w:rsidP="009628C5">
      <w:pPr>
        <w:pStyle w:val="ListParagraph"/>
        <w:numPr>
          <w:ilvl w:val="0"/>
          <w:numId w:val="8"/>
        </w:numPr>
        <w:spacing w:after="0"/>
        <w:jc w:val="both"/>
        <w:rPr>
          <w:color w:val="auto"/>
        </w:rPr>
      </w:pPr>
      <w:r>
        <w:rPr>
          <w:color w:val="auto"/>
        </w:rPr>
        <w:t>Develop key information management products such as infographics, key facts,</w:t>
      </w:r>
      <w:r w:rsidR="00D17D8E">
        <w:rPr>
          <w:color w:val="auto"/>
        </w:rPr>
        <w:t xml:space="preserve"> and response overview documents.</w:t>
      </w:r>
      <w:r>
        <w:rPr>
          <w:color w:val="auto"/>
        </w:rPr>
        <w:t xml:space="preserve"> </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7BBD9EC3" w14:textId="7957E0ED" w:rsidR="00B40541" w:rsidRPr="00210E85" w:rsidRDefault="00210E85" w:rsidP="0067585C">
      <w:pPr>
        <w:pStyle w:val="ListParagraph"/>
        <w:numPr>
          <w:ilvl w:val="0"/>
          <w:numId w:val="8"/>
        </w:numPr>
        <w:spacing w:after="0"/>
        <w:jc w:val="both"/>
        <w:rPr>
          <w:color w:val="auto"/>
        </w:rPr>
      </w:pPr>
      <w:r>
        <w:rPr>
          <w:color w:val="auto"/>
        </w:rPr>
        <w:t xml:space="preserve">Actively contribute to </w:t>
      </w:r>
      <w:r w:rsidR="00D8164F">
        <w:rPr>
          <w:color w:val="auto"/>
        </w:rPr>
        <w:t xml:space="preserve">Information Management </w:t>
      </w:r>
      <w:r w:rsidR="00B40541" w:rsidRPr="00210E85">
        <w:rPr>
          <w:color w:val="auto"/>
        </w:rPr>
        <w:t xml:space="preserve">Coordination </w:t>
      </w:r>
      <w:r>
        <w:rPr>
          <w:color w:val="auto"/>
        </w:rPr>
        <w:t>Mechanisms</w:t>
      </w:r>
      <w:r w:rsidR="00B40541" w:rsidRPr="00210E85">
        <w:rPr>
          <w:color w:val="auto"/>
        </w:rPr>
        <w:t xml:space="preserve">. </w:t>
      </w:r>
      <w:r w:rsidR="00C178D7">
        <w:rPr>
          <w:color w:val="auto"/>
        </w:rPr>
        <w:t xml:space="preserve">Support partner organisations </w:t>
      </w:r>
      <w:r w:rsidR="00B40541" w:rsidRPr="00210E85">
        <w:rPr>
          <w:color w:val="auto"/>
        </w:rPr>
        <w:t xml:space="preserve">take a co-leadership role in </w:t>
      </w:r>
      <w:r w:rsidR="00E52B6D">
        <w:rPr>
          <w:color w:val="auto"/>
        </w:rPr>
        <w:t>relevant</w:t>
      </w:r>
      <w:r w:rsidR="00B40541" w:rsidRPr="00210E85">
        <w:rPr>
          <w:color w:val="auto"/>
        </w:rPr>
        <w:t xml:space="preserve"> Working Group</w:t>
      </w:r>
      <w:r w:rsidR="00E52B6D">
        <w:rPr>
          <w:color w:val="auto"/>
        </w:rPr>
        <w:t>s</w:t>
      </w:r>
      <w:r w:rsidR="00C178D7">
        <w:rPr>
          <w:color w:val="auto"/>
        </w:rPr>
        <w:t xml:space="preserve"> as</w:t>
      </w:r>
      <w:r w:rsidR="00AF4439">
        <w:rPr>
          <w:color w:val="auto"/>
        </w:rPr>
        <w:t xml:space="preserve"> and when</w:t>
      </w:r>
      <w:r w:rsidR="00C178D7">
        <w:rPr>
          <w:color w:val="auto"/>
        </w:rPr>
        <w:t xml:space="preserve"> requested by partners</w:t>
      </w:r>
      <w:r w:rsidR="00B40541" w:rsidRPr="00210E85">
        <w:rPr>
          <w:color w:val="auto"/>
        </w:rPr>
        <w:t>.</w:t>
      </w:r>
    </w:p>
    <w:p w14:paraId="02F5C5BB" w14:textId="77777777" w:rsidR="00210E85" w:rsidRPr="00210E85" w:rsidRDefault="00210E85" w:rsidP="0067585C">
      <w:pPr>
        <w:pStyle w:val="ListParagraph"/>
        <w:numPr>
          <w:ilvl w:val="0"/>
          <w:numId w:val="8"/>
        </w:numPr>
        <w:spacing w:after="0"/>
        <w:jc w:val="both"/>
        <w:rPr>
          <w:color w:val="auto"/>
        </w:rPr>
      </w:pPr>
      <w:r w:rsidRPr="00210E85">
        <w:rPr>
          <w:color w:val="auto"/>
        </w:rPr>
        <w:t>Establish/maintain new/existing relationships with key donors</w:t>
      </w:r>
    </w:p>
    <w:p w14:paraId="6DE5BF1C" w14:textId="77777777" w:rsid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4991EF61" w14:textId="7F73A3A0" w:rsidR="00B40541" w:rsidRPr="001358D1" w:rsidRDefault="0064671B" w:rsidP="00D55930">
      <w:pPr>
        <w:pStyle w:val="ListParagraph"/>
        <w:numPr>
          <w:ilvl w:val="0"/>
          <w:numId w:val="8"/>
        </w:numPr>
        <w:spacing w:after="0"/>
        <w:jc w:val="both"/>
        <w:rPr>
          <w:color w:val="auto"/>
        </w:rPr>
      </w:pPr>
      <w:r>
        <w:rPr>
          <w:color w:val="auto"/>
        </w:rPr>
        <w:t xml:space="preserve">Support funding teams maintain up to date funding trackers. </w:t>
      </w:r>
    </w:p>
    <w:p w14:paraId="05766D3F" w14:textId="5CC8718E" w:rsidR="00210E85" w:rsidRPr="00210E85" w:rsidRDefault="00210E85" w:rsidP="0067585C">
      <w:pPr>
        <w:pStyle w:val="ListParagraph"/>
        <w:numPr>
          <w:ilvl w:val="0"/>
          <w:numId w:val="8"/>
        </w:numPr>
        <w:spacing w:after="0"/>
        <w:jc w:val="both"/>
        <w:rPr>
          <w:color w:val="auto"/>
        </w:rPr>
      </w:pPr>
      <w:r w:rsidRPr="00210E85">
        <w:rPr>
          <w:color w:val="auto"/>
        </w:rPr>
        <w:t xml:space="preserve">Support </w:t>
      </w:r>
      <w:r w:rsidR="00C461AD">
        <w:rPr>
          <w:color w:val="auto"/>
        </w:rPr>
        <w:t xml:space="preserve">response teams </w:t>
      </w:r>
      <w:r w:rsidRPr="00210E85">
        <w:rPr>
          <w:color w:val="auto"/>
        </w:rPr>
        <w:t xml:space="preserve">to develop case studies and reports of innovation </w:t>
      </w:r>
      <w:r w:rsidR="00DF0AC1">
        <w:rPr>
          <w:color w:val="auto"/>
        </w:rPr>
        <w:t xml:space="preserve">in </w:t>
      </w:r>
      <w:r w:rsidR="00DC7D8A">
        <w:rPr>
          <w:color w:val="auto"/>
        </w:rPr>
        <w:t>the response</w:t>
      </w:r>
      <w:r w:rsidR="00DF0AC1">
        <w:rPr>
          <w:color w:val="auto"/>
        </w:rPr>
        <w:t xml:space="preserve"> </w:t>
      </w:r>
      <w:r w:rsidRPr="00210E85">
        <w:rPr>
          <w:color w:val="auto"/>
        </w:rPr>
        <w:t>and</w:t>
      </w:r>
      <w:r w:rsidR="00347989">
        <w:rPr>
          <w:color w:val="auto"/>
        </w:rPr>
        <w:t xml:space="preserve"> key</w:t>
      </w:r>
      <w:r w:rsidRPr="00210E85">
        <w:rPr>
          <w:color w:val="auto"/>
        </w:rPr>
        <w:t xml:space="preserve"> successes.</w:t>
      </w:r>
    </w:p>
    <w:p w14:paraId="7197DE74" w14:textId="5D0CB74D" w:rsidR="00B40541" w:rsidRPr="001358D1" w:rsidRDefault="00B40541" w:rsidP="00D55930">
      <w:pPr>
        <w:pStyle w:val="ListParagraph"/>
        <w:numPr>
          <w:ilvl w:val="0"/>
          <w:numId w:val="8"/>
        </w:numPr>
        <w:spacing w:after="0"/>
        <w:jc w:val="both"/>
        <w:rPr>
          <w:color w:val="auto"/>
        </w:rPr>
      </w:pPr>
      <w:r w:rsidRPr="00210E85">
        <w:rPr>
          <w:color w:val="auto"/>
        </w:rPr>
        <w:lastRenderedPageBreak/>
        <w:t>Contribute to relevant global advocacy and policy objectives</w:t>
      </w:r>
      <w:r w:rsidRPr="00210E85" w:rsidDel="00AD42A3">
        <w:rPr>
          <w:color w:val="auto"/>
        </w:rPr>
        <w:t xml:space="preserve"> </w:t>
      </w:r>
      <w:r w:rsidRPr="00210E85">
        <w:rPr>
          <w:color w:val="auto"/>
        </w:rPr>
        <w:t>with documented learning and evidence.</w:t>
      </w:r>
    </w:p>
    <w:p w14:paraId="6A3DFD2D" w14:textId="474CA3FE" w:rsidR="00B40541" w:rsidRPr="00D55930" w:rsidRDefault="00B40541" w:rsidP="0067585C">
      <w:pPr>
        <w:pStyle w:val="ListParagraph"/>
        <w:numPr>
          <w:ilvl w:val="0"/>
          <w:numId w:val="8"/>
        </w:numPr>
        <w:spacing w:after="0"/>
        <w:jc w:val="both"/>
        <w:rPr>
          <w:color w:val="auto"/>
        </w:rPr>
      </w:pPr>
      <w:r w:rsidRPr="00D55930">
        <w:rPr>
          <w:color w:val="auto"/>
        </w:rPr>
        <w:t xml:space="preserve">Work with </w:t>
      </w:r>
      <w:r w:rsidR="00D55930">
        <w:rPr>
          <w:color w:val="auto"/>
        </w:rPr>
        <w:t>Plan’</w:t>
      </w:r>
      <w:r w:rsidRPr="00D55930">
        <w:rPr>
          <w:color w:val="auto"/>
        </w:rPr>
        <w:t xml:space="preserve">s communication team to support </w:t>
      </w:r>
      <w:r w:rsidR="00D55930">
        <w:rPr>
          <w:color w:val="auto"/>
        </w:rPr>
        <w:t>the</w:t>
      </w:r>
      <w:r w:rsidRPr="00D55930">
        <w:rPr>
          <w:color w:val="auto"/>
        </w:rPr>
        <w:t xml:space="preserve"> dissemination of articles, success stories, </w:t>
      </w:r>
      <w:r w:rsidR="00347989">
        <w:rPr>
          <w:color w:val="auto"/>
        </w:rPr>
        <w:t xml:space="preserve">and </w:t>
      </w:r>
      <w:r w:rsidRPr="00D55930">
        <w:rPr>
          <w:color w:val="auto"/>
        </w:rPr>
        <w:t>presentations.</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2AC570A8"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p>
    <w:p w14:paraId="737FB0CC"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UN Agencies</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77777777" w:rsidR="00F42556" w:rsidRPr="00E946ED"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54FC0EB3" w14:textId="77777777" w:rsidR="00525051" w:rsidRPr="00525051" w:rsidRDefault="00525051" w:rsidP="00525051">
      <w:pPr>
        <w:spacing w:after="0"/>
        <w:rPr>
          <w:rFonts w:cs="Arial"/>
          <w:b/>
          <w:color w:val="auto"/>
          <w:szCs w:val="20"/>
        </w:rPr>
      </w:pPr>
    </w:p>
    <w:p w14:paraId="04BCEFFF" w14:textId="77777777" w:rsidR="00823DD0" w:rsidRDefault="000D7A78" w:rsidP="0067585C">
      <w:pPr>
        <w:pStyle w:val="ListParagraph"/>
        <w:numPr>
          <w:ilvl w:val="0"/>
          <w:numId w:val="4"/>
        </w:numPr>
        <w:spacing w:after="0"/>
        <w:jc w:val="both"/>
        <w:rPr>
          <w:color w:val="auto"/>
          <w:szCs w:val="20"/>
        </w:rPr>
      </w:pPr>
      <w:r>
        <w:rPr>
          <w:color w:val="auto"/>
          <w:szCs w:val="20"/>
        </w:rPr>
        <w:t xml:space="preserve">Experience in </w:t>
      </w:r>
      <w:r w:rsidR="00A637CA">
        <w:rPr>
          <w:color w:val="auto"/>
          <w:szCs w:val="20"/>
        </w:rPr>
        <w:t xml:space="preserve">information management in a range of humanitarian contexts. </w:t>
      </w:r>
    </w:p>
    <w:p w14:paraId="0EBC50AB" w14:textId="10448EEF" w:rsidR="005A3869" w:rsidRDefault="005A3869" w:rsidP="005A3869">
      <w:pPr>
        <w:pStyle w:val="ListParagraph"/>
        <w:numPr>
          <w:ilvl w:val="0"/>
          <w:numId w:val="4"/>
        </w:numPr>
        <w:spacing w:after="0"/>
        <w:jc w:val="both"/>
        <w:rPr>
          <w:color w:val="auto"/>
          <w:szCs w:val="20"/>
        </w:rPr>
      </w:pPr>
      <w:r>
        <w:rPr>
          <w:color w:val="auto"/>
          <w:szCs w:val="20"/>
        </w:rPr>
        <w:t>Experience in using Microsoft Tools</w:t>
      </w:r>
      <w:r w:rsidR="001E44A2">
        <w:rPr>
          <w:color w:val="auto"/>
          <w:szCs w:val="20"/>
        </w:rPr>
        <w:t xml:space="preserve"> particularly Power BI.</w:t>
      </w:r>
      <w:r>
        <w:rPr>
          <w:color w:val="auto"/>
          <w:szCs w:val="20"/>
        </w:rPr>
        <w:t xml:space="preserve"> </w:t>
      </w:r>
    </w:p>
    <w:p w14:paraId="4187B522" w14:textId="02D49AD7" w:rsidR="005A3869" w:rsidRPr="00525051" w:rsidRDefault="001E44A2" w:rsidP="005A3869">
      <w:pPr>
        <w:pStyle w:val="ListParagraph"/>
        <w:numPr>
          <w:ilvl w:val="0"/>
          <w:numId w:val="4"/>
        </w:numPr>
        <w:spacing w:after="0"/>
        <w:jc w:val="both"/>
        <w:rPr>
          <w:color w:val="auto"/>
          <w:szCs w:val="20"/>
        </w:rPr>
      </w:pPr>
      <w:r>
        <w:rPr>
          <w:color w:val="auto"/>
          <w:szCs w:val="20"/>
        </w:rPr>
        <w:t>Experience</w:t>
      </w:r>
      <w:r w:rsidR="005A3869">
        <w:rPr>
          <w:color w:val="auto"/>
          <w:szCs w:val="20"/>
        </w:rPr>
        <w:t xml:space="preserve"> in data analysis and developing infographics and other means of data visualisation. </w:t>
      </w:r>
    </w:p>
    <w:p w14:paraId="7DAEA3ED" w14:textId="5061E7B8"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technical support </w:t>
      </w:r>
      <w:r w:rsidR="006F2967">
        <w:rPr>
          <w:color w:val="auto"/>
          <w:szCs w:val="20"/>
        </w:rPr>
        <w:t>to teams and partner organisations</w:t>
      </w:r>
      <w:r w:rsidRPr="00525051">
        <w:rPr>
          <w:color w:val="auto"/>
          <w:szCs w:val="20"/>
        </w:rPr>
        <w:t>.</w:t>
      </w:r>
    </w:p>
    <w:p w14:paraId="1F7C93B6" w14:textId="57035668" w:rsidR="0014601A" w:rsidRPr="00525051" w:rsidRDefault="0014601A" w:rsidP="0067585C">
      <w:pPr>
        <w:pStyle w:val="ListParagraph"/>
        <w:numPr>
          <w:ilvl w:val="0"/>
          <w:numId w:val="4"/>
        </w:numPr>
        <w:spacing w:after="0"/>
        <w:jc w:val="both"/>
        <w:rPr>
          <w:color w:val="auto"/>
          <w:szCs w:val="20"/>
        </w:rPr>
      </w:pPr>
      <w:r w:rsidRPr="00525051">
        <w:rPr>
          <w:color w:val="auto"/>
          <w:szCs w:val="20"/>
        </w:rPr>
        <w:t>Experience of capacity building with a variety of audiences.</w:t>
      </w:r>
    </w:p>
    <w:p w14:paraId="563EA0FA" w14:textId="77777777" w:rsidR="00525051" w:rsidRPr="00525051" w:rsidRDefault="00525051" w:rsidP="0067585C">
      <w:pPr>
        <w:pStyle w:val="ListParagraph"/>
        <w:numPr>
          <w:ilvl w:val="0"/>
          <w:numId w:val="4"/>
        </w:numPr>
        <w:spacing w:after="0"/>
        <w:jc w:val="both"/>
        <w:rPr>
          <w:color w:val="auto"/>
          <w:szCs w:val="20"/>
        </w:rPr>
      </w:pPr>
      <w:r w:rsidRPr="00525051">
        <w:rPr>
          <w:color w:val="auto"/>
          <w:szCs w:val="20"/>
        </w:rPr>
        <w:t>Fluency in English, written and spoken</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5B51D25" w14:textId="77777777" w:rsidR="00525051" w:rsidRPr="00525051" w:rsidRDefault="00525051" w:rsidP="00525051">
      <w:pPr>
        <w:spacing w:after="0"/>
        <w:rPr>
          <w:rFonts w:cs="Arial"/>
          <w:b/>
          <w:color w:val="auto"/>
          <w:szCs w:val="20"/>
        </w:rPr>
      </w:pPr>
    </w:p>
    <w:p w14:paraId="16476912" w14:textId="541401E8"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Proficiency in </w:t>
      </w:r>
      <w:r w:rsidR="00F42556">
        <w:rPr>
          <w:color w:val="auto"/>
          <w:szCs w:val="20"/>
        </w:rPr>
        <w:t>Ukrainian, Polish, Romanian, or Moldovan</w:t>
      </w:r>
      <w:r w:rsidR="001A0F82">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lastRenderedPageBreak/>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667E7596" w14:textId="77777777" w:rsidR="00F43E41" w:rsidRPr="00132B83" w:rsidRDefault="00F43E41" w:rsidP="00F43E41">
      <w:pPr>
        <w:pStyle w:val="NormalWeb"/>
        <w:rPr>
          <w:rFonts w:asciiTheme="minorHAnsi" w:eastAsiaTheme="minorHAnsi" w:hAnsiTheme="minorHAnsi" w:cstheme="minorBidi"/>
          <w:sz w:val="20"/>
          <w:szCs w:val="20"/>
          <w:lang w:val="en-GB"/>
        </w:rPr>
      </w:pPr>
      <w:r w:rsidRPr="00132B83">
        <w:rPr>
          <w:rFonts w:asciiTheme="minorHAnsi" w:eastAsiaTheme="minorHAnsi" w:hAnsiTheme="minorHAnsi" w:cstheme="minorBidi"/>
          <w:sz w:val="20"/>
          <w:szCs w:val="20"/>
          <w:lang w:val="en-GB"/>
        </w:rPr>
        <w:t xml:space="preserve">Low contact: No contact or very low frequency of interaction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A9B7" w14:textId="77777777" w:rsidR="00370492" w:rsidRDefault="00370492" w:rsidP="001A5060">
      <w:pPr>
        <w:spacing w:after="0"/>
      </w:pPr>
      <w:r>
        <w:separator/>
      </w:r>
    </w:p>
  </w:endnote>
  <w:endnote w:type="continuationSeparator" w:id="0">
    <w:p w14:paraId="143B3670" w14:textId="77777777" w:rsidR="00370492" w:rsidRDefault="00370492"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132B83"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9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3510" w14:textId="77777777" w:rsidR="00370492" w:rsidRDefault="00370492" w:rsidP="00AD5F3A">
      <w:pPr>
        <w:pBdr>
          <w:between w:val="single" w:sz="4" w:space="1" w:color="EE52A4" w:themeColor="accent1" w:themeTint="99"/>
        </w:pBdr>
        <w:spacing w:after="0"/>
      </w:pPr>
    </w:p>
    <w:p w14:paraId="79E0495A" w14:textId="77777777" w:rsidR="00370492" w:rsidRDefault="00370492" w:rsidP="00AD5F3A">
      <w:pPr>
        <w:pBdr>
          <w:between w:val="single" w:sz="4" w:space="1" w:color="EE52A4" w:themeColor="accent1" w:themeTint="99"/>
        </w:pBdr>
        <w:spacing w:after="0"/>
      </w:pPr>
    </w:p>
  </w:footnote>
  <w:footnote w:type="continuationSeparator" w:id="0">
    <w:p w14:paraId="1EB097B0" w14:textId="77777777" w:rsidR="00370492" w:rsidRDefault="00370492"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0"/>
  </w:num>
  <w:num w:numId="6">
    <w:abstractNumId w:val="9"/>
  </w:num>
  <w:num w:numId="7">
    <w:abstractNumId w:val="1"/>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071D3"/>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1C06"/>
    <w:rsid w:val="000A7059"/>
    <w:rsid w:val="000A787B"/>
    <w:rsid w:val="000B1F93"/>
    <w:rsid w:val="000B5BEE"/>
    <w:rsid w:val="000B6038"/>
    <w:rsid w:val="000D400E"/>
    <w:rsid w:val="000D4826"/>
    <w:rsid w:val="000D5A56"/>
    <w:rsid w:val="000D76F1"/>
    <w:rsid w:val="000D7A78"/>
    <w:rsid w:val="000E3BAC"/>
    <w:rsid w:val="000E4AE5"/>
    <w:rsid w:val="000F0C16"/>
    <w:rsid w:val="000F135A"/>
    <w:rsid w:val="000F7CB3"/>
    <w:rsid w:val="00102F77"/>
    <w:rsid w:val="00107B90"/>
    <w:rsid w:val="00117AEA"/>
    <w:rsid w:val="00120618"/>
    <w:rsid w:val="00127399"/>
    <w:rsid w:val="001302F3"/>
    <w:rsid w:val="00132B83"/>
    <w:rsid w:val="001358D1"/>
    <w:rsid w:val="00140744"/>
    <w:rsid w:val="00141BD0"/>
    <w:rsid w:val="0014601A"/>
    <w:rsid w:val="00146D5B"/>
    <w:rsid w:val="0015066D"/>
    <w:rsid w:val="00153A15"/>
    <w:rsid w:val="001540B4"/>
    <w:rsid w:val="001564E0"/>
    <w:rsid w:val="0016027A"/>
    <w:rsid w:val="0016460A"/>
    <w:rsid w:val="00164B32"/>
    <w:rsid w:val="0016652B"/>
    <w:rsid w:val="001706A2"/>
    <w:rsid w:val="001713E8"/>
    <w:rsid w:val="00185D8D"/>
    <w:rsid w:val="00192C48"/>
    <w:rsid w:val="001A0F82"/>
    <w:rsid w:val="001A2D1B"/>
    <w:rsid w:val="001A4272"/>
    <w:rsid w:val="001A5060"/>
    <w:rsid w:val="001A5402"/>
    <w:rsid w:val="001B4326"/>
    <w:rsid w:val="001C2F04"/>
    <w:rsid w:val="001C3EAC"/>
    <w:rsid w:val="001D2669"/>
    <w:rsid w:val="001D5ED8"/>
    <w:rsid w:val="001E12C4"/>
    <w:rsid w:val="001E44A2"/>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14CEA"/>
    <w:rsid w:val="00323D1A"/>
    <w:rsid w:val="00330B3E"/>
    <w:rsid w:val="00333F3E"/>
    <w:rsid w:val="00335487"/>
    <w:rsid w:val="00335DFE"/>
    <w:rsid w:val="00345BA8"/>
    <w:rsid w:val="00347989"/>
    <w:rsid w:val="00352EFB"/>
    <w:rsid w:val="00356643"/>
    <w:rsid w:val="003574FA"/>
    <w:rsid w:val="003626A9"/>
    <w:rsid w:val="00370492"/>
    <w:rsid w:val="00371E51"/>
    <w:rsid w:val="003740CE"/>
    <w:rsid w:val="003A0C0F"/>
    <w:rsid w:val="003A2DBF"/>
    <w:rsid w:val="003A3C8A"/>
    <w:rsid w:val="003A50AD"/>
    <w:rsid w:val="003A5E79"/>
    <w:rsid w:val="003B41A2"/>
    <w:rsid w:val="003B751F"/>
    <w:rsid w:val="003C7074"/>
    <w:rsid w:val="003D03F8"/>
    <w:rsid w:val="003D66B6"/>
    <w:rsid w:val="003D699F"/>
    <w:rsid w:val="003D777D"/>
    <w:rsid w:val="003E7CB1"/>
    <w:rsid w:val="003F06BF"/>
    <w:rsid w:val="003F364B"/>
    <w:rsid w:val="003F3B7D"/>
    <w:rsid w:val="003F3EF3"/>
    <w:rsid w:val="003F426A"/>
    <w:rsid w:val="003F73EA"/>
    <w:rsid w:val="00414D4A"/>
    <w:rsid w:val="00420896"/>
    <w:rsid w:val="00435A96"/>
    <w:rsid w:val="00436177"/>
    <w:rsid w:val="00440922"/>
    <w:rsid w:val="00444ABE"/>
    <w:rsid w:val="00444EBE"/>
    <w:rsid w:val="0044588A"/>
    <w:rsid w:val="004512C4"/>
    <w:rsid w:val="00456890"/>
    <w:rsid w:val="004633E9"/>
    <w:rsid w:val="004655DE"/>
    <w:rsid w:val="00467E62"/>
    <w:rsid w:val="00467F24"/>
    <w:rsid w:val="0047729F"/>
    <w:rsid w:val="00480B83"/>
    <w:rsid w:val="00481D19"/>
    <w:rsid w:val="0048203A"/>
    <w:rsid w:val="00487B6B"/>
    <w:rsid w:val="00495723"/>
    <w:rsid w:val="0049799E"/>
    <w:rsid w:val="004A0F15"/>
    <w:rsid w:val="004A19B3"/>
    <w:rsid w:val="004A4C26"/>
    <w:rsid w:val="004A4CCC"/>
    <w:rsid w:val="004B1D6D"/>
    <w:rsid w:val="004B5754"/>
    <w:rsid w:val="004D4100"/>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6064B"/>
    <w:rsid w:val="0057226B"/>
    <w:rsid w:val="0057369F"/>
    <w:rsid w:val="00580FBF"/>
    <w:rsid w:val="00581B8D"/>
    <w:rsid w:val="00585112"/>
    <w:rsid w:val="00585C10"/>
    <w:rsid w:val="00585F26"/>
    <w:rsid w:val="005876B9"/>
    <w:rsid w:val="005931E1"/>
    <w:rsid w:val="005A3869"/>
    <w:rsid w:val="005A6882"/>
    <w:rsid w:val="005C2468"/>
    <w:rsid w:val="005C30C6"/>
    <w:rsid w:val="005C5A9B"/>
    <w:rsid w:val="005D7A5A"/>
    <w:rsid w:val="005E02D3"/>
    <w:rsid w:val="005E1ADE"/>
    <w:rsid w:val="005E239F"/>
    <w:rsid w:val="005E66ED"/>
    <w:rsid w:val="005F0501"/>
    <w:rsid w:val="005F7961"/>
    <w:rsid w:val="00612401"/>
    <w:rsid w:val="00615D29"/>
    <w:rsid w:val="006208A8"/>
    <w:rsid w:val="00620A36"/>
    <w:rsid w:val="00624C5F"/>
    <w:rsid w:val="00633A43"/>
    <w:rsid w:val="00635B2B"/>
    <w:rsid w:val="006419D0"/>
    <w:rsid w:val="0064671B"/>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6F2967"/>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678D"/>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6283"/>
    <w:rsid w:val="00823DD0"/>
    <w:rsid w:val="00827ADE"/>
    <w:rsid w:val="00830F37"/>
    <w:rsid w:val="0083115B"/>
    <w:rsid w:val="00833E0E"/>
    <w:rsid w:val="00834E51"/>
    <w:rsid w:val="00842957"/>
    <w:rsid w:val="00843505"/>
    <w:rsid w:val="0084465B"/>
    <w:rsid w:val="0084502B"/>
    <w:rsid w:val="008556EF"/>
    <w:rsid w:val="00856D51"/>
    <w:rsid w:val="008614B5"/>
    <w:rsid w:val="00865FBF"/>
    <w:rsid w:val="00866734"/>
    <w:rsid w:val="008711BC"/>
    <w:rsid w:val="00871468"/>
    <w:rsid w:val="008751A2"/>
    <w:rsid w:val="008757C4"/>
    <w:rsid w:val="00877ABF"/>
    <w:rsid w:val="00877AFA"/>
    <w:rsid w:val="0088054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37CA"/>
    <w:rsid w:val="00A6548C"/>
    <w:rsid w:val="00A811F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01C6"/>
    <w:rsid w:val="00C92DD8"/>
    <w:rsid w:val="00C956E5"/>
    <w:rsid w:val="00C97F99"/>
    <w:rsid w:val="00CA6146"/>
    <w:rsid w:val="00CA72E0"/>
    <w:rsid w:val="00CB2E27"/>
    <w:rsid w:val="00CB4EA0"/>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17D8E"/>
    <w:rsid w:val="00D20935"/>
    <w:rsid w:val="00D21D37"/>
    <w:rsid w:val="00D23B15"/>
    <w:rsid w:val="00D3020A"/>
    <w:rsid w:val="00D35B45"/>
    <w:rsid w:val="00D41ADE"/>
    <w:rsid w:val="00D55930"/>
    <w:rsid w:val="00D57CE3"/>
    <w:rsid w:val="00D61D15"/>
    <w:rsid w:val="00D62A9A"/>
    <w:rsid w:val="00D63605"/>
    <w:rsid w:val="00D642D7"/>
    <w:rsid w:val="00D656ED"/>
    <w:rsid w:val="00D65BF3"/>
    <w:rsid w:val="00D6762A"/>
    <w:rsid w:val="00D75A9C"/>
    <w:rsid w:val="00D800EC"/>
    <w:rsid w:val="00D80B71"/>
    <w:rsid w:val="00D8164F"/>
    <w:rsid w:val="00D84987"/>
    <w:rsid w:val="00D84CF7"/>
    <w:rsid w:val="00DA3AD5"/>
    <w:rsid w:val="00DC252E"/>
    <w:rsid w:val="00DC6BE1"/>
    <w:rsid w:val="00DC7D8A"/>
    <w:rsid w:val="00DD1A12"/>
    <w:rsid w:val="00DD2B04"/>
    <w:rsid w:val="00DD312D"/>
    <w:rsid w:val="00DD6470"/>
    <w:rsid w:val="00DD7E84"/>
    <w:rsid w:val="00DE2D49"/>
    <w:rsid w:val="00DF0AC1"/>
    <w:rsid w:val="00DF1DBD"/>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53BE"/>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3E41"/>
    <w:rsid w:val="00F449C2"/>
    <w:rsid w:val="00F46250"/>
    <w:rsid w:val="00F47A6B"/>
    <w:rsid w:val="00F503F2"/>
    <w:rsid w:val="00F50BEC"/>
    <w:rsid w:val="00F53773"/>
    <w:rsid w:val="00F54CC6"/>
    <w:rsid w:val="00F55ECC"/>
    <w:rsid w:val="00F64F2B"/>
    <w:rsid w:val="00F664D6"/>
    <w:rsid w:val="00F716A4"/>
    <w:rsid w:val="00F71ACB"/>
    <w:rsid w:val="00F750D9"/>
    <w:rsid w:val="00F763FE"/>
    <w:rsid w:val="00F7719A"/>
    <w:rsid w:val="00F809FD"/>
    <w:rsid w:val="00F91795"/>
    <w:rsid w:val="00F94560"/>
    <w:rsid w:val="00F94EC1"/>
    <w:rsid w:val="00F97E2F"/>
    <w:rsid w:val="00FA0661"/>
    <w:rsid w:val="00FA39C6"/>
    <w:rsid w:val="00FB0640"/>
    <w:rsid w:val="00FC5E79"/>
    <w:rsid w:val="00FC7061"/>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650F49"/>
    <w:rsid w:val="007F083A"/>
    <w:rsid w:val="009944F3"/>
    <w:rsid w:val="00A33B54"/>
    <w:rsid w:val="00A53A76"/>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BF27A-A4E3-47A4-A01A-6FC166A3332A}">
  <ds:schemaRefs>
    <ds:schemaRef ds:uri="http://schemas.openxmlformats.org/officeDocument/2006/bibliography"/>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26</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Rogers, Colin</cp:lastModifiedBy>
  <cp:revision>33</cp:revision>
  <cp:lastPrinted>2017-05-15T12:00:00Z</cp:lastPrinted>
  <dcterms:created xsi:type="dcterms:W3CDTF">2022-04-03T14:19:00Z</dcterms:created>
  <dcterms:modified xsi:type="dcterms:W3CDTF">2022-04-03T14:44:00Z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