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8609"/>
      </w:tblGrid>
      <w:tr w:rsidR="0088427F" w14:paraId="73B2232B" w14:textId="77777777" w:rsidTr="00953B81">
        <w:trPr>
          <w:trHeight w:val="397"/>
        </w:trPr>
        <w:tc>
          <w:tcPr>
            <w:tcW w:w="4999" w:type="pct"/>
            <w:gridSpan w:val="2"/>
            <w:shd w:val="clear" w:color="auto" w:fill="4F81BD" w:themeFill="accent1"/>
            <w:vAlign w:val="center"/>
          </w:tcPr>
          <w:p w14:paraId="0949EA67" w14:textId="77777777" w:rsidR="0088427F" w:rsidRPr="0088427F" w:rsidRDefault="007A2031" w:rsidP="007A2031">
            <w:pPr>
              <w:pStyle w:val="Fonction"/>
            </w:pPr>
            <w:r>
              <w:t>Position</w:t>
            </w:r>
            <w:r w:rsidR="002331AA" w:rsidRPr="002331AA">
              <w:t xml:space="preserve">: </w:t>
            </w:r>
          </w:p>
        </w:tc>
      </w:tr>
      <w:tr w:rsidR="00433156" w14:paraId="1E618748" w14:textId="77777777" w:rsidTr="00953B81">
        <w:tblPrEx>
          <w:shd w:val="clear" w:color="auto" w:fill="auto"/>
        </w:tblPrEx>
        <w:tc>
          <w:tcPr>
            <w:tcW w:w="1003" w:type="pct"/>
          </w:tcPr>
          <w:p w14:paraId="13FC19D7" w14:textId="77777777" w:rsidR="00433156" w:rsidRPr="00BE52A5" w:rsidRDefault="00433156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 w:rsidRPr="00BE52A5">
              <w:rPr>
                <w:rFonts w:cs="Arial"/>
              </w:rPr>
              <w:t>Family name:</w:t>
            </w:r>
          </w:p>
        </w:tc>
        <w:tc>
          <w:tcPr>
            <w:tcW w:w="3997" w:type="pct"/>
          </w:tcPr>
          <w:p w14:paraId="49781244" w14:textId="77777777" w:rsidR="00433156" w:rsidRPr="00BE52A5" w:rsidRDefault="00433156" w:rsidP="0046751A">
            <w:pPr>
              <w:pStyle w:val="Name"/>
              <w:rPr>
                <w:rFonts w:cs="Arial"/>
              </w:rPr>
            </w:pPr>
          </w:p>
        </w:tc>
      </w:tr>
      <w:tr w:rsidR="00433156" w14:paraId="54EF466D" w14:textId="77777777" w:rsidTr="00953B81">
        <w:tblPrEx>
          <w:shd w:val="clear" w:color="auto" w:fill="auto"/>
        </w:tblPrEx>
        <w:tc>
          <w:tcPr>
            <w:tcW w:w="1003" w:type="pct"/>
          </w:tcPr>
          <w:p w14:paraId="1E8FA110" w14:textId="77777777" w:rsidR="00433156" w:rsidRPr="00BE52A5" w:rsidRDefault="00433156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 w:rsidRPr="00BE52A5">
              <w:rPr>
                <w:rFonts w:cs="Arial"/>
              </w:rPr>
              <w:t>First names:</w:t>
            </w:r>
          </w:p>
        </w:tc>
        <w:tc>
          <w:tcPr>
            <w:tcW w:w="3997" w:type="pct"/>
          </w:tcPr>
          <w:p w14:paraId="0722965E" w14:textId="77777777" w:rsidR="00433156" w:rsidRPr="00BE52A5" w:rsidRDefault="00433156" w:rsidP="0046751A">
            <w:pPr>
              <w:pStyle w:val="Firstname"/>
              <w:rPr>
                <w:rFonts w:cs="Arial"/>
              </w:rPr>
            </w:pPr>
          </w:p>
        </w:tc>
      </w:tr>
      <w:tr w:rsidR="00433156" w14:paraId="42E99E8E" w14:textId="77777777" w:rsidTr="00953B81">
        <w:tblPrEx>
          <w:shd w:val="clear" w:color="auto" w:fill="auto"/>
        </w:tblPrEx>
        <w:tc>
          <w:tcPr>
            <w:tcW w:w="1003" w:type="pct"/>
          </w:tcPr>
          <w:p w14:paraId="7A6D98DD" w14:textId="77777777" w:rsidR="00433156" w:rsidRPr="00BE52A5" w:rsidRDefault="00433156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 w:rsidRPr="00BE52A5">
              <w:rPr>
                <w:rFonts w:cs="Arial"/>
              </w:rPr>
              <w:t>Date of birth:</w:t>
            </w:r>
          </w:p>
        </w:tc>
        <w:tc>
          <w:tcPr>
            <w:tcW w:w="3997" w:type="pct"/>
          </w:tcPr>
          <w:p w14:paraId="598E4B3F" w14:textId="77777777" w:rsidR="00433156" w:rsidRPr="00BE52A5" w:rsidRDefault="00433156" w:rsidP="0046751A">
            <w:pPr>
              <w:rPr>
                <w:rFonts w:cs="Arial"/>
              </w:rPr>
            </w:pPr>
          </w:p>
        </w:tc>
      </w:tr>
      <w:tr w:rsidR="00433156" w14:paraId="6983549A" w14:textId="77777777" w:rsidTr="00953B81">
        <w:tblPrEx>
          <w:shd w:val="clear" w:color="auto" w:fill="auto"/>
        </w:tblPrEx>
        <w:tc>
          <w:tcPr>
            <w:tcW w:w="1003" w:type="pct"/>
          </w:tcPr>
          <w:p w14:paraId="1774924B" w14:textId="77777777" w:rsidR="00433156" w:rsidRPr="00BE52A5" w:rsidRDefault="00433156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 w:rsidRPr="00BE52A5">
              <w:rPr>
                <w:rFonts w:cs="Arial"/>
              </w:rPr>
              <w:t>Nationality:</w:t>
            </w:r>
          </w:p>
        </w:tc>
        <w:tc>
          <w:tcPr>
            <w:tcW w:w="3997" w:type="pct"/>
          </w:tcPr>
          <w:p w14:paraId="6E1CFF84" w14:textId="77777777" w:rsidR="00433156" w:rsidRPr="00BE52A5" w:rsidRDefault="00433156" w:rsidP="0046751A">
            <w:pPr>
              <w:rPr>
                <w:rFonts w:cs="Arial"/>
              </w:rPr>
            </w:pPr>
          </w:p>
        </w:tc>
      </w:tr>
      <w:tr w:rsidR="00433156" w14:paraId="3F401A48" w14:textId="77777777" w:rsidTr="00953B81">
        <w:tblPrEx>
          <w:shd w:val="clear" w:color="auto" w:fill="auto"/>
        </w:tblPrEx>
        <w:tc>
          <w:tcPr>
            <w:tcW w:w="1003" w:type="pct"/>
          </w:tcPr>
          <w:p w14:paraId="6E517647" w14:textId="77777777" w:rsidR="00433156" w:rsidRPr="00BE52A5" w:rsidRDefault="00433156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 w:rsidRPr="00BE52A5">
              <w:rPr>
                <w:rFonts w:cs="Arial"/>
              </w:rPr>
              <w:t>Civil status:</w:t>
            </w:r>
          </w:p>
        </w:tc>
        <w:tc>
          <w:tcPr>
            <w:tcW w:w="3997" w:type="pct"/>
          </w:tcPr>
          <w:p w14:paraId="463375EF" w14:textId="77777777" w:rsidR="00433156" w:rsidRPr="00BE52A5" w:rsidRDefault="00433156" w:rsidP="0046751A">
            <w:pPr>
              <w:rPr>
                <w:rFonts w:cs="Arial"/>
              </w:rPr>
            </w:pPr>
          </w:p>
        </w:tc>
      </w:tr>
      <w:tr w:rsidR="00953B81" w14:paraId="7E2D69C6" w14:textId="77777777" w:rsidTr="00953B81">
        <w:tblPrEx>
          <w:shd w:val="clear" w:color="auto" w:fill="auto"/>
        </w:tblPrEx>
        <w:tc>
          <w:tcPr>
            <w:tcW w:w="1003" w:type="pct"/>
          </w:tcPr>
          <w:p w14:paraId="4D29A78F" w14:textId="6ABE5A39" w:rsidR="00953B81" w:rsidRPr="00BE52A5" w:rsidRDefault="00953B81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Physical Address:</w:t>
            </w:r>
          </w:p>
        </w:tc>
        <w:tc>
          <w:tcPr>
            <w:tcW w:w="3997" w:type="pct"/>
          </w:tcPr>
          <w:p w14:paraId="520E0046" w14:textId="77777777" w:rsidR="00953B81" w:rsidRPr="00BE52A5" w:rsidRDefault="00953B81" w:rsidP="0046751A">
            <w:pPr>
              <w:rPr>
                <w:rFonts w:cs="Arial"/>
              </w:rPr>
            </w:pPr>
          </w:p>
        </w:tc>
      </w:tr>
      <w:tr w:rsidR="00953B81" w14:paraId="74A97411" w14:textId="77777777" w:rsidTr="00953B81">
        <w:tblPrEx>
          <w:shd w:val="clear" w:color="auto" w:fill="auto"/>
        </w:tblPrEx>
        <w:tc>
          <w:tcPr>
            <w:tcW w:w="1003" w:type="pct"/>
          </w:tcPr>
          <w:p w14:paraId="260FBAD8" w14:textId="164F0592" w:rsidR="00953B81" w:rsidRPr="00BE52A5" w:rsidRDefault="00953B81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Contact Number:</w:t>
            </w:r>
          </w:p>
        </w:tc>
        <w:tc>
          <w:tcPr>
            <w:tcW w:w="3997" w:type="pct"/>
          </w:tcPr>
          <w:p w14:paraId="447FC4B0" w14:textId="77777777" w:rsidR="00953B81" w:rsidRPr="00BE52A5" w:rsidRDefault="00953B81" w:rsidP="0046751A">
            <w:pPr>
              <w:rPr>
                <w:rFonts w:cs="Arial"/>
              </w:rPr>
            </w:pPr>
          </w:p>
        </w:tc>
      </w:tr>
      <w:tr w:rsidR="00953B81" w14:paraId="26214397" w14:textId="77777777" w:rsidTr="00953B81">
        <w:tblPrEx>
          <w:shd w:val="clear" w:color="auto" w:fill="auto"/>
        </w:tblPrEx>
        <w:tc>
          <w:tcPr>
            <w:tcW w:w="1003" w:type="pct"/>
          </w:tcPr>
          <w:p w14:paraId="272C896E" w14:textId="06570FF2" w:rsidR="00953B81" w:rsidRPr="00BE52A5" w:rsidRDefault="00953B81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  <w:tc>
          <w:tcPr>
            <w:tcW w:w="3997" w:type="pct"/>
          </w:tcPr>
          <w:p w14:paraId="72A103F2" w14:textId="77777777" w:rsidR="00953B81" w:rsidRPr="00BE52A5" w:rsidRDefault="00953B81" w:rsidP="0046751A">
            <w:pPr>
              <w:rPr>
                <w:rFonts w:cs="Arial"/>
              </w:rPr>
            </w:pPr>
          </w:p>
        </w:tc>
      </w:tr>
      <w:tr w:rsidR="00433156" w14:paraId="2C8036E1" w14:textId="77777777" w:rsidTr="00953B81">
        <w:tblPrEx>
          <w:shd w:val="clear" w:color="auto" w:fill="auto"/>
        </w:tblPrEx>
        <w:tc>
          <w:tcPr>
            <w:tcW w:w="1003" w:type="pct"/>
          </w:tcPr>
          <w:p w14:paraId="193D0870" w14:textId="77777777" w:rsidR="00433156" w:rsidRPr="00BE52A5" w:rsidRDefault="00433156" w:rsidP="00433156">
            <w:pPr>
              <w:pStyle w:val="ListNumber"/>
              <w:keepNext/>
              <w:numPr>
                <w:ilvl w:val="0"/>
                <w:numId w:val="34"/>
              </w:numPr>
              <w:ind w:left="425" w:hanging="425"/>
              <w:contextualSpacing w:val="0"/>
              <w:rPr>
                <w:rFonts w:cs="Arial"/>
              </w:rPr>
            </w:pPr>
            <w:r w:rsidRPr="00BE52A5">
              <w:rPr>
                <w:rFonts w:cs="Arial"/>
              </w:rPr>
              <w:t>Education:</w:t>
            </w:r>
          </w:p>
        </w:tc>
        <w:tc>
          <w:tcPr>
            <w:tcW w:w="3997" w:type="pct"/>
          </w:tcPr>
          <w:p w14:paraId="557960B7" w14:textId="77777777" w:rsidR="00433156" w:rsidRPr="00BE52A5" w:rsidRDefault="00433156" w:rsidP="0046751A">
            <w:pPr>
              <w:rPr>
                <w:rFonts w:cs="Arial"/>
              </w:rPr>
            </w:pPr>
          </w:p>
        </w:tc>
      </w:tr>
    </w:tbl>
    <w:tbl>
      <w:tblPr>
        <w:tblW w:w="4968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972"/>
      </w:tblGrid>
      <w:tr w:rsidR="007A2031" w:rsidRPr="000D6475" w14:paraId="19154804" w14:textId="77777777" w:rsidTr="007A2031">
        <w:tc>
          <w:tcPr>
            <w:tcW w:w="2612" w:type="pct"/>
            <w:shd w:val="pct5" w:color="auto" w:fill="FFFFFF"/>
          </w:tcPr>
          <w:p w14:paraId="4DC62CE1" w14:textId="77777777" w:rsidR="007A2031" w:rsidRPr="000D6475" w:rsidRDefault="007A2031" w:rsidP="0046751A">
            <w:pPr>
              <w:pStyle w:val="Intitultableaucentr"/>
              <w:rPr>
                <w:rFonts w:cs="Arial"/>
                <w:sz w:val="18"/>
                <w:szCs w:val="18"/>
              </w:rPr>
            </w:pPr>
            <w:r w:rsidRPr="000D6475">
              <w:rPr>
                <w:rFonts w:cs="Arial"/>
                <w:sz w:val="18"/>
                <w:szCs w:val="18"/>
              </w:rPr>
              <w:t>Institution (Date from - Date to)</w:t>
            </w:r>
          </w:p>
        </w:tc>
        <w:tc>
          <w:tcPr>
            <w:tcW w:w="2388" w:type="pct"/>
            <w:shd w:val="pct5" w:color="auto" w:fill="FFFFFF"/>
          </w:tcPr>
          <w:p w14:paraId="46B49718" w14:textId="77777777" w:rsidR="007A2031" w:rsidRPr="000D6475" w:rsidRDefault="007A2031" w:rsidP="0046751A">
            <w:pPr>
              <w:pStyle w:val="Intitultableaucentr"/>
              <w:rPr>
                <w:rFonts w:cs="Arial"/>
                <w:sz w:val="18"/>
                <w:szCs w:val="18"/>
              </w:rPr>
            </w:pPr>
            <w:r w:rsidRPr="000D6475">
              <w:rPr>
                <w:rFonts w:cs="Arial"/>
                <w:sz w:val="18"/>
                <w:szCs w:val="18"/>
              </w:rPr>
              <w:t>Degree(s) or Diploma(s) obtained</w:t>
            </w:r>
          </w:p>
        </w:tc>
      </w:tr>
      <w:tr w:rsidR="007A2031" w:rsidRPr="000D6475" w14:paraId="24FD4864" w14:textId="77777777" w:rsidTr="007A2031">
        <w:trPr>
          <w:trHeight w:val="70"/>
        </w:trPr>
        <w:tc>
          <w:tcPr>
            <w:tcW w:w="2612" w:type="pct"/>
            <w:shd w:val="clear" w:color="auto" w:fill="auto"/>
          </w:tcPr>
          <w:p w14:paraId="60788231" w14:textId="77777777" w:rsidR="007A2031" w:rsidRPr="009E1466" w:rsidRDefault="007A2031" w:rsidP="0046751A"/>
        </w:tc>
        <w:tc>
          <w:tcPr>
            <w:tcW w:w="2388" w:type="pct"/>
            <w:shd w:val="clear" w:color="auto" w:fill="auto"/>
          </w:tcPr>
          <w:p w14:paraId="0A27693F" w14:textId="77777777" w:rsidR="007A2031" w:rsidRPr="000D6475" w:rsidRDefault="007A2031" w:rsidP="002331AA">
            <w:pPr>
              <w:rPr>
                <w:b/>
              </w:rPr>
            </w:pPr>
          </w:p>
        </w:tc>
      </w:tr>
      <w:tr w:rsidR="007A2031" w:rsidRPr="000D6475" w14:paraId="19373FC9" w14:textId="77777777" w:rsidTr="007A2031">
        <w:tc>
          <w:tcPr>
            <w:tcW w:w="2612" w:type="pct"/>
            <w:shd w:val="clear" w:color="auto" w:fill="auto"/>
          </w:tcPr>
          <w:p w14:paraId="23CEE824" w14:textId="77777777" w:rsidR="007A2031" w:rsidRPr="000D6475" w:rsidRDefault="007A2031" w:rsidP="00860898"/>
        </w:tc>
        <w:tc>
          <w:tcPr>
            <w:tcW w:w="2388" w:type="pct"/>
            <w:shd w:val="clear" w:color="auto" w:fill="auto"/>
          </w:tcPr>
          <w:p w14:paraId="53AC6F50" w14:textId="77777777" w:rsidR="007A2031" w:rsidRPr="003368CB" w:rsidRDefault="007A2031" w:rsidP="002331AA">
            <w:pPr>
              <w:rPr>
                <w:b/>
              </w:rPr>
            </w:pPr>
          </w:p>
        </w:tc>
      </w:tr>
      <w:tr w:rsidR="007A2031" w:rsidRPr="000D6475" w14:paraId="0D6E0066" w14:textId="77777777" w:rsidTr="007A2031">
        <w:tc>
          <w:tcPr>
            <w:tcW w:w="2612" w:type="pct"/>
            <w:shd w:val="clear" w:color="auto" w:fill="auto"/>
          </w:tcPr>
          <w:p w14:paraId="7796AED3" w14:textId="77777777" w:rsidR="007A2031" w:rsidRPr="00953B81" w:rsidRDefault="007A2031" w:rsidP="0046751A">
            <w:pPr>
              <w:rPr>
                <w:lang w:val="en-US"/>
              </w:rPr>
            </w:pPr>
          </w:p>
        </w:tc>
        <w:tc>
          <w:tcPr>
            <w:tcW w:w="2388" w:type="pct"/>
            <w:shd w:val="clear" w:color="auto" w:fill="auto"/>
          </w:tcPr>
          <w:p w14:paraId="6ABDC651" w14:textId="77777777" w:rsidR="007A2031" w:rsidRPr="000D6475" w:rsidRDefault="007A2031" w:rsidP="002331AA"/>
        </w:tc>
      </w:tr>
    </w:tbl>
    <w:p w14:paraId="5011FCE8" w14:textId="77777777" w:rsidR="00433156" w:rsidRPr="00BE52A5" w:rsidRDefault="00BE52A5" w:rsidP="006C4F3B">
      <w:pPr>
        <w:pStyle w:val="ListNumber"/>
        <w:spacing w:before="60"/>
        <w:ind w:left="425" w:hanging="425"/>
        <w:contextualSpacing w:val="0"/>
        <w:rPr>
          <w:rFonts w:cs="Arial"/>
        </w:rPr>
      </w:pPr>
      <w:r w:rsidRPr="00BE52A5">
        <w:rPr>
          <w:rFonts w:cs="Arial"/>
        </w:rPr>
        <w:t xml:space="preserve">7.    </w:t>
      </w:r>
      <w:r w:rsidR="00433156" w:rsidRPr="00BE52A5">
        <w:rPr>
          <w:rFonts w:cs="Arial"/>
        </w:rPr>
        <w:t xml:space="preserve">Language skills: </w:t>
      </w:r>
      <w:r w:rsidR="00433156" w:rsidRPr="00BE52A5">
        <w:rPr>
          <w:rFonts w:cs="Arial"/>
          <w:b w:val="0"/>
        </w:rPr>
        <w:t>Indicate competence on a scale of 1 to 5 (1 - excellent; 5 - basic)</w:t>
      </w:r>
    </w:p>
    <w:p w14:paraId="5D201E6E" w14:textId="77777777" w:rsidR="00380686" w:rsidRPr="00433156" w:rsidRDefault="00380686" w:rsidP="00140E10">
      <w:pPr>
        <w:spacing w:before="0" w:after="0" w:line="20" w:lineRule="exact"/>
      </w:pPr>
    </w:p>
    <w:tbl>
      <w:tblPr>
        <w:tblStyle w:val="CvSOFRECO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E44429" w:rsidRPr="003E3D56" w14:paraId="14D2F261" w14:textId="77777777" w:rsidTr="00140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14:paraId="343C4D1C" w14:textId="77777777" w:rsidR="00E44429" w:rsidRPr="007B05D8" w:rsidRDefault="003F7993" w:rsidP="0088427F">
            <w:pPr>
              <w:rPr>
                <w:sz w:val="18"/>
              </w:rPr>
            </w:pPr>
            <w:r w:rsidRPr="007B05D8">
              <w:rPr>
                <w:sz w:val="18"/>
              </w:rPr>
              <w:t>Language</w:t>
            </w:r>
          </w:p>
        </w:tc>
        <w:tc>
          <w:tcPr>
            <w:tcW w:w="1250" w:type="pct"/>
          </w:tcPr>
          <w:p w14:paraId="0866FB46" w14:textId="77777777" w:rsidR="00E44429" w:rsidRPr="007B05D8" w:rsidRDefault="003F7993" w:rsidP="0088427F">
            <w:pPr>
              <w:rPr>
                <w:sz w:val="18"/>
              </w:rPr>
            </w:pPr>
            <w:r w:rsidRPr="007B05D8">
              <w:rPr>
                <w:sz w:val="18"/>
              </w:rPr>
              <w:t>Reading</w:t>
            </w:r>
          </w:p>
        </w:tc>
        <w:tc>
          <w:tcPr>
            <w:tcW w:w="1250" w:type="pct"/>
          </w:tcPr>
          <w:p w14:paraId="71C26692" w14:textId="77777777" w:rsidR="00E44429" w:rsidRPr="007B05D8" w:rsidRDefault="003F7993" w:rsidP="0088427F">
            <w:pPr>
              <w:rPr>
                <w:sz w:val="18"/>
              </w:rPr>
            </w:pPr>
            <w:r w:rsidRPr="007B05D8">
              <w:rPr>
                <w:sz w:val="18"/>
              </w:rPr>
              <w:t>Speaking</w:t>
            </w:r>
          </w:p>
        </w:tc>
        <w:tc>
          <w:tcPr>
            <w:tcW w:w="1250" w:type="pct"/>
          </w:tcPr>
          <w:p w14:paraId="49E5ED71" w14:textId="77777777" w:rsidR="00E44429" w:rsidRPr="007B05D8" w:rsidRDefault="003F7993" w:rsidP="0088427F">
            <w:pPr>
              <w:rPr>
                <w:sz w:val="18"/>
              </w:rPr>
            </w:pPr>
            <w:r w:rsidRPr="007B05D8">
              <w:rPr>
                <w:sz w:val="18"/>
              </w:rPr>
              <w:t>Writing</w:t>
            </w:r>
          </w:p>
        </w:tc>
      </w:tr>
      <w:tr w:rsidR="00E44429" w14:paraId="159A6E65" w14:textId="77777777" w:rsidTr="00140E10">
        <w:tc>
          <w:tcPr>
            <w:tcW w:w="1250" w:type="pct"/>
          </w:tcPr>
          <w:p w14:paraId="7BA91D0C" w14:textId="77777777" w:rsidR="00E44429" w:rsidRPr="007B05D8" w:rsidRDefault="00E44429" w:rsidP="00E44429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21CC3CD6" w14:textId="77777777" w:rsidR="00E44429" w:rsidRPr="007B05D8" w:rsidRDefault="00E44429" w:rsidP="005205D2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3346B1BD" w14:textId="77777777" w:rsidR="00E44429" w:rsidRPr="007B05D8" w:rsidRDefault="00E44429" w:rsidP="005205D2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3A1D6AE4" w14:textId="77777777" w:rsidR="00E44429" w:rsidRPr="007B05D8" w:rsidRDefault="00E44429" w:rsidP="005205D2">
            <w:pPr>
              <w:jc w:val="center"/>
              <w:rPr>
                <w:b/>
              </w:rPr>
            </w:pPr>
          </w:p>
        </w:tc>
      </w:tr>
      <w:tr w:rsidR="00E44429" w14:paraId="2A1D87A1" w14:textId="77777777" w:rsidTr="00140E10">
        <w:tc>
          <w:tcPr>
            <w:tcW w:w="1250" w:type="pct"/>
          </w:tcPr>
          <w:p w14:paraId="6089C9B1" w14:textId="77777777" w:rsidR="00E44429" w:rsidRDefault="00E44429" w:rsidP="00E44429">
            <w:pPr>
              <w:jc w:val="center"/>
            </w:pPr>
          </w:p>
        </w:tc>
        <w:tc>
          <w:tcPr>
            <w:tcW w:w="1250" w:type="pct"/>
          </w:tcPr>
          <w:p w14:paraId="210B8390" w14:textId="77777777" w:rsidR="00E44429" w:rsidRDefault="00E44429" w:rsidP="005205D2">
            <w:pPr>
              <w:jc w:val="center"/>
            </w:pPr>
          </w:p>
        </w:tc>
        <w:tc>
          <w:tcPr>
            <w:tcW w:w="1250" w:type="pct"/>
          </w:tcPr>
          <w:p w14:paraId="51C2F33E" w14:textId="77777777" w:rsidR="00E44429" w:rsidRDefault="00E44429" w:rsidP="005205D2">
            <w:pPr>
              <w:jc w:val="center"/>
            </w:pPr>
          </w:p>
        </w:tc>
        <w:tc>
          <w:tcPr>
            <w:tcW w:w="1250" w:type="pct"/>
          </w:tcPr>
          <w:p w14:paraId="3EFA79C0" w14:textId="77777777" w:rsidR="00E44429" w:rsidRDefault="00E44429" w:rsidP="005205D2">
            <w:pPr>
              <w:jc w:val="center"/>
            </w:pPr>
          </w:p>
        </w:tc>
      </w:tr>
    </w:tbl>
    <w:p w14:paraId="49E8ECE7" w14:textId="77777777" w:rsidR="00380686" w:rsidRDefault="00380686" w:rsidP="00E44429">
      <w:pPr>
        <w:pStyle w:val="AvantApresTableau"/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33156" w:rsidRPr="000D6475" w14:paraId="3A55C97B" w14:textId="77777777" w:rsidTr="00532283">
        <w:trPr>
          <w:trHeight w:val="2745"/>
        </w:trPr>
        <w:tc>
          <w:tcPr>
            <w:tcW w:w="10598" w:type="dxa"/>
          </w:tcPr>
          <w:p w14:paraId="07D5235A" w14:textId="77777777" w:rsidR="00433156" w:rsidRPr="00BE52A5" w:rsidRDefault="00433156" w:rsidP="00ED6570">
            <w:pPr>
              <w:pStyle w:val="ListNumber"/>
              <w:spacing w:before="60"/>
              <w:jc w:val="both"/>
            </w:pPr>
            <w:r w:rsidRPr="00B904EF">
              <w:t>8.</w:t>
            </w:r>
            <w:r w:rsidRPr="00433156">
              <w:rPr>
                <w:sz w:val="20"/>
              </w:rPr>
              <w:t xml:space="preserve">  </w:t>
            </w:r>
            <w:r w:rsidR="00BE52A5">
              <w:rPr>
                <w:sz w:val="20"/>
              </w:rPr>
              <w:t xml:space="preserve">  </w:t>
            </w:r>
            <w:r w:rsidRPr="00BE52A5">
              <w:t>Membership of professional bodies:</w:t>
            </w:r>
          </w:p>
          <w:p w14:paraId="16B9E779" w14:textId="77777777" w:rsidR="002A324A" w:rsidRPr="00BE52A5" w:rsidRDefault="007A2031" w:rsidP="00ED6570">
            <w:pPr>
              <w:pStyle w:val="Puce1"/>
              <w:jc w:val="both"/>
            </w:pPr>
            <w:r>
              <w:t>XXX</w:t>
            </w:r>
          </w:p>
          <w:p w14:paraId="74F1D423" w14:textId="77777777" w:rsidR="00433156" w:rsidRPr="00BE52A5" w:rsidRDefault="007A2031" w:rsidP="00ED6570">
            <w:pPr>
              <w:pStyle w:val="Puce1"/>
              <w:jc w:val="both"/>
            </w:pPr>
            <w:r>
              <w:t>XXX</w:t>
            </w:r>
          </w:p>
          <w:p w14:paraId="7C6431FB" w14:textId="77777777" w:rsidR="00F029AF" w:rsidRPr="00BE52A5" w:rsidRDefault="00433156" w:rsidP="00F029AF">
            <w:pPr>
              <w:pStyle w:val="ListNumber"/>
              <w:spacing w:before="60"/>
              <w:contextualSpacing w:val="0"/>
              <w:rPr>
                <w:b w:val="0"/>
                <w:color w:val="auto"/>
              </w:rPr>
            </w:pPr>
            <w:r w:rsidRPr="00BE52A5">
              <w:t>9</w:t>
            </w:r>
            <w:r w:rsidR="00BE52A5" w:rsidRPr="00BE52A5">
              <w:t xml:space="preserve">.    </w:t>
            </w:r>
            <w:r w:rsidRPr="00BE52A5">
              <w:t xml:space="preserve">Other skills: </w:t>
            </w:r>
          </w:p>
          <w:p w14:paraId="2ADE6059" w14:textId="77777777" w:rsidR="00433156" w:rsidRPr="00BE52A5" w:rsidRDefault="00433156" w:rsidP="00ED6570">
            <w:pPr>
              <w:pStyle w:val="ListNumber"/>
              <w:spacing w:before="60"/>
              <w:contextualSpacing w:val="0"/>
              <w:jc w:val="both"/>
              <w:rPr>
                <w:b w:val="0"/>
                <w:color w:val="auto"/>
              </w:rPr>
            </w:pPr>
            <w:r w:rsidRPr="00BE52A5">
              <w:t xml:space="preserve">10.  Present position: </w:t>
            </w:r>
          </w:p>
          <w:p w14:paraId="3022FB0B" w14:textId="77777777" w:rsidR="00433156" w:rsidRPr="00BE52A5" w:rsidRDefault="00433156" w:rsidP="00ED6570">
            <w:pPr>
              <w:pStyle w:val="ListNumber"/>
              <w:spacing w:before="60"/>
              <w:contextualSpacing w:val="0"/>
              <w:jc w:val="both"/>
            </w:pPr>
            <w:r w:rsidRPr="00BE52A5">
              <w:t xml:space="preserve">11. </w:t>
            </w:r>
            <w:r w:rsidR="00BE52A5" w:rsidRPr="00BE52A5">
              <w:t xml:space="preserve"> </w:t>
            </w:r>
            <w:r w:rsidR="007A2031">
              <w:t>Years within the fi</w:t>
            </w:r>
            <w:r w:rsidRPr="00BE52A5">
              <w:t xml:space="preserve">rm: </w:t>
            </w:r>
          </w:p>
          <w:p w14:paraId="49059E20" w14:textId="77777777" w:rsidR="006929EC" w:rsidRDefault="00433156" w:rsidP="00ED6570">
            <w:pPr>
              <w:pStyle w:val="ListNumber"/>
              <w:spacing w:before="60"/>
              <w:contextualSpacing w:val="0"/>
              <w:jc w:val="both"/>
            </w:pPr>
            <w:r w:rsidRPr="00BE52A5">
              <w:t>12.  Key qualifications:</w:t>
            </w:r>
          </w:p>
          <w:p w14:paraId="77901640" w14:textId="77777777" w:rsidR="00F029AF" w:rsidRDefault="007A2031" w:rsidP="00F029AF">
            <w:pPr>
              <w:pStyle w:val="Puce1"/>
            </w:pPr>
            <w:r w:rsidRPr="007A2031">
              <w:t>XXX</w:t>
            </w:r>
          </w:p>
          <w:p w14:paraId="6DB29347" w14:textId="77777777" w:rsidR="007A2031" w:rsidRDefault="007A2031" w:rsidP="00F029AF">
            <w:pPr>
              <w:pStyle w:val="Puce1"/>
            </w:pPr>
            <w:r>
              <w:t>XXX</w:t>
            </w:r>
          </w:p>
          <w:p w14:paraId="76C8F8B6" w14:textId="77777777" w:rsidR="007A2031" w:rsidRDefault="007A2031" w:rsidP="00F029AF">
            <w:pPr>
              <w:pStyle w:val="Puce1"/>
            </w:pPr>
            <w:r>
              <w:t>XXX</w:t>
            </w:r>
          </w:p>
          <w:p w14:paraId="16FA49F1" w14:textId="77777777" w:rsidR="007A2031" w:rsidRDefault="007A2031" w:rsidP="00F029AF">
            <w:pPr>
              <w:pStyle w:val="Puce1"/>
            </w:pPr>
            <w:r>
              <w:t>XXX</w:t>
            </w:r>
          </w:p>
          <w:p w14:paraId="1AF364B7" w14:textId="77777777" w:rsidR="007A2031" w:rsidRDefault="007A2031" w:rsidP="00F029AF">
            <w:pPr>
              <w:pStyle w:val="Puce1"/>
            </w:pPr>
            <w:r>
              <w:t>XXX</w:t>
            </w:r>
          </w:p>
          <w:p w14:paraId="066B82DF" w14:textId="77777777" w:rsidR="007A2031" w:rsidRPr="007A2031" w:rsidRDefault="007A2031" w:rsidP="00F029AF">
            <w:pPr>
              <w:pStyle w:val="Puce1"/>
            </w:pPr>
            <w:r>
              <w:t>XXX</w:t>
            </w:r>
          </w:p>
          <w:p w14:paraId="658855F0" w14:textId="77777777" w:rsidR="00433156" w:rsidRPr="00433156" w:rsidRDefault="00433156" w:rsidP="00ED6570">
            <w:pPr>
              <w:pStyle w:val="ListNumber"/>
              <w:spacing w:before="60"/>
              <w:contextualSpacing w:val="0"/>
              <w:jc w:val="both"/>
              <w:rPr>
                <w:sz w:val="20"/>
              </w:rPr>
            </w:pPr>
            <w:r w:rsidRPr="00BE52A5">
              <w:t xml:space="preserve">13.  </w:t>
            </w:r>
            <w:r w:rsidR="00247081" w:rsidRPr="00BE52A5">
              <w:t xml:space="preserve"> </w:t>
            </w:r>
            <w:r w:rsidRPr="00BE52A5">
              <w:rPr>
                <w:rFonts w:cs="Arial"/>
                <w:lang w:val="en-US"/>
              </w:rPr>
              <w:t>Specific experience in the region</w:t>
            </w:r>
            <w:r w:rsidRPr="00BE52A5">
              <w:t>:</w:t>
            </w:r>
          </w:p>
        </w:tc>
      </w:tr>
    </w:tbl>
    <w:p w14:paraId="081F3FBD" w14:textId="77777777" w:rsidR="00433156" w:rsidRPr="005D300B" w:rsidRDefault="00433156" w:rsidP="00433156">
      <w:pPr>
        <w:pStyle w:val="AvantApresTableau"/>
        <w:rPr>
          <w:rFonts w:cs="Arial"/>
          <w:sz w:val="20"/>
          <w:lang w:val="en-US"/>
        </w:rPr>
      </w:pPr>
    </w:p>
    <w:tbl>
      <w:tblPr>
        <w:tblW w:w="469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83"/>
      </w:tblGrid>
      <w:tr w:rsidR="00842A47" w:rsidRPr="005D300B" w14:paraId="41F2C9E9" w14:textId="77777777" w:rsidTr="00304C8A">
        <w:trPr>
          <w:cantSplit/>
          <w:tblHeader/>
          <w:jc w:val="center"/>
        </w:trPr>
        <w:tc>
          <w:tcPr>
            <w:tcW w:w="3637" w:type="pct"/>
            <w:shd w:val="pct5" w:color="auto" w:fill="auto"/>
          </w:tcPr>
          <w:p w14:paraId="31DCF726" w14:textId="77777777" w:rsidR="00842A47" w:rsidRPr="005D300B" w:rsidRDefault="00842A47" w:rsidP="0046751A">
            <w:pPr>
              <w:pStyle w:val="Intitultableaucentr"/>
              <w:rPr>
                <w:rFonts w:cs="Arial"/>
                <w:sz w:val="18"/>
                <w:szCs w:val="18"/>
                <w:lang w:val="en-US"/>
              </w:rPr>
            </w:pPr>
            <w:r w:rsidRPr="005D300B">
              <w:rPr>
                <w:rFonts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363" w:type="pct"/>
            <w:shd w:val="pct5" w:color="auto" w:fill="auto"/>
          </w:tcPr>
          <w:p w14:paraId="05023D35" w14:textId="77777777" w:rsidR="00842A47" w:rsidRPr="005D300B" w:rsidRDefault="00842A47" w:rsidP="0046751A">
            <w:pPr>
              <w:pStyle w:val="Intitultableaucentr"/>
              <w:rPr>
                <w:rFonts w:cs="Arial"/>
                <w:sz w:val="18"/>
                <w:szCs w:val="18"/>
                <w:lang w:val="en-US"/>
              </w:rPr>
            </w:pPr>
            <w:r w:rsidRPr="005D300B">
              <w:rPr>
                <w:rFonts w:cs="Arial"/>
                <w:sz w:val="18"/>
                <w:szCs w:val="18"/>
                <w:lang w:val="en-US"/>
              </w:rPr>
              <w:t>Date from - Date to</w:t>
            </w:r>
          </w:p>
        </w:tc>
      </w:tr>
      <w:tr w:rsidR="00842A47" w:rsidRPr="005D300B" w14:paraId="7D925DE8" w14:textId="77777777" w:rsidTr="00304C8A">
        <w:trPr>
          <w:jc w:val="center"/>
        </w:trPr>
        <w:tc>
          <w:tcPr>
            <w:tcW w:w="3637" w:type="pct"/>
            <w:shd w:val="clear" w:color="auto" w:fill="auto"/>
          </w:tcPr>
          <w:p w14:paraId="1A38B734" w14:textId="77777777" w:rsidR="00304C8A" w:rsidRPr="002750BD" w:rsidRDefault="00304C8A" w:rsidP="00304C8A"/>
        </w:tc>
        <w:tc>
          <w:tcPr>
            <w:tcW w:w="1363" w:type="pct"/>
            <w:shd w:val="clear" w:color="auto" w:fill="auto"/>
            <w:vAlign w:val="center"/>
          </w:tcPr>
          <w:p w14:paraId="0CD90B47" w14:textId="77777777" w:rsidR="00842A47" w:rsidRPr="002750BD" w:rsidRDefault="00842A47" w:rsidP="00304C8A">
            <w:pPr>
              <w:jc w:val="center"/>
            </w:pPr>
          </w:p>
        </w:tc>
      </w:tr>
      <w:tr w:rsidR="00CC1DC0" w:rsidRPr="005D300B" w14:paraId="44B5C7B4" w14:textId="77777777" w:rsidTr="00304C8A">
        <w:trPr>
          <w:jc w:val="center"/>
        </w:trPr>
        <w:tc>
          <w:tcPr>
            <w:tcW w:w="3637" w:type="pct"/>
            <w:shd w:val="clear" w:color="auto" w:fill="auto"/>
          </w:tcPr>
          <w:p w14:paraId="7329998B" w14:textId="77777777" w:rsidR="00CC1DC0" w:rsidRPr="00CC1DC0" w:rsidRDefault="00CC1DC0" w:rsidP="00CC1DC0"/>
        </w:tc>
        <w:tc>
          <w:tcPr>
            <w:tcW w:w="1363" w:type="pct"/>
            <w:shd w:val="clear" w:color="auto" w:fill="auto"/>
            <w:vAlign w:val="center"/>
          </w:tcPr>
          <w:p w14:paraId="1DF46AE6" w14:textId="77777777" w:rsidR="00CC1DC0" w:rsidRPr="00247081" w:rsidRDefault="00CC1DC0" w:rsidP="00AC5689">
            <w:pPr>
              <w:jc w:val="center"/>
            </w:pPr>
          </w:p>
        </w:tc>
      </w:tr>
      <w:tr w:rsidR="00304C8A" w:rsidRPr="005D300B" w14:paraId="309F64F1" w14:textId="77777777" w:rsidTr="00304C8A">
        <w:trPr>
          <w:jc w:val="center"/>
        </w:trPr>
        <w:tc>
          <w:tcPr>
            <w:tcW w:w="3637" w:type="pct"/>
            <w:shd w:val="clear" w:color="auto" w:fill="auto"/>
          </w:tcPr>
          <w:p w14:paraId="0CBB2F8B" w14:textId="77777777" w:rsidR="00304C8A" w:rsidRPr="005F4DAF" w:rsidRDefault="00304C8A" w:rsidP="008A63F7"/>
        </w:tc>
        <w:tc>
          <w:tcPr>
            <w:tcW w:w="1363" w:type="pct"/>
            <w:shd w:val="clear" w:color="auto" w:fill="auto"/>
            <w:vAlign w:val="center"/>
          </w:tcPr>
          <w:p w14:paraId="041B913C" w14:textId="77777777" w:rsidR="00304C8A" w:rsidRPr="00CC1DC0" w:rsidRDefault="00304C8A" w:rsidP="00304C8A">
            <w:pPr>
              <w:jc w:val="center"/>
            </w:pPr>
          </w:p>
        </w:tc>
      </w:tr>
      <w:tr w:rsidR="00304C8A" w:rsidRPr="005D300B" w14:paraId="6C2AA529" w14:textId="77777777" w:rsidTr="00304C8A">
        <w:trPr>
          <w:jc w:val="center"/>
        </w:trPr>
        <w:tc>
          <w:tcPr>
            <w:tcW w:w="3637" w:type="pct"/>
            <w:shd w:val="clear" w:color="auto" w:fill="auto"/>
          </w:tcPr>
          <w:p w14:paraId="6DF04997" w14:textId="77777777" w:rsidR="00304C8A" w:rsidRDefault="00304C8A" w:rsidP="008A63F7"/>
        </w:tc>
        <w:tc>
          <w:tcPr>
            <w:tcW w:w="1363" w:type="pct"/>
            <w:shd w:val="clear" w:color="auto" w:fill="auto"/>
            <w:vAlign w:val="center"/>
          </w:tcPr>
          <w:p w14:paraId="3644101B" w14:textId="77777777" w:rsidR="00304C8A" w:rsidRPr="00CC1DC0" w:rsidRDefault="00304C8A" w:rsidP="00AC5689">
            <w:pPr>
              <w:jc w:val="center"/>
            </w:pPr>
          </w:p>
        </w:tc>
      </w:tr>
    </w:tbl>
    <w:p w14:paraId="3B0F0F6E" w14:textId="77777777" w:rsidR="00532283" w:rsidRPr="00532283" w:rsidRDefault="00532283" w:rsidP="00826A3A">
      <w:pPr>
        <w:pStyle w:val="Puce2"/>
        <w:sectPr w:rsidR="00532283" w:rsidRPr="00532283" w:rsidSect="00E87D01">
          <w:footerReference w:type="default" r:id="rId8"/>
          <w:pgSz w:w="11906" w:h="16838" w:code="9"/>
          <w:pgMar w:top="851" w:right="567" w:bottom="737" w:left="851" w:header="284" w:footer="397" w:gutter="0"/>
          <w:cols w:space="708"/>
          <w:docGrid w:linePitch="360"/>
        </w:sectPr>
      </w:pPr>
    </w:p>
    <w:p w14:paraId="4BCFBA6A" w14:textId="77777777" w:rsidR="0046751A" w:rsidRDefault="002B661D" w:rsidP="00CD4723">
      <w:pPr>
        <w:pStyle w:val="Listesansnumros"/>
      </w:pPr>
      <w:r>
        <w:lastRenderedPageBreak/>
        <w:t xml:space="preserve">15.   </w:t>
      </w:r>
      <w:r w:rsidR="003F7993" w:rsidRPr="003F7993">
        <w:t>Professional experience</w:t>
      </w:r>
      <w:r w:rsidR="00171A25">
        <w:t>:</w:t>
      </w:r>
    </w:p>
    <w:tbl>
      <w:tblPr>
        <w:tblW w:w="5000" w:type="pct"/>
        <w:tblInd w:w="-27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28" w:type="dxa"/>
          <w:right w:w="29" w:type="dxa"/>
        </w:tblCellMar>
        <w:tblLook w:val="0000" w:firstRow="0" w:lastRow="0" w:firstColumn="0" w:lastColumn="0" w:noHBand="0" w:noVBand="0"/>
      </w:tblPr>
      <w:tblGrid>
        <w:gridCol w:w="1120"/>
        <w:gridCol w:w="1406"/>
        <w:gridCol w:w="1406"/>
        <w:gridCol w:w="1121"/>
        <w:gridCol w:w="10641"/>
      </w:tblGrid>
      <w:tr w:rsidR="007A2031" w:rsidRPr="005D300B" w14:paraId="27520F5B" w14:textId="77777777" w:rsidTr="007A2031">
        <w:trPr>
          <w:trHeight w:val="576"/>
          <w:tblHeader/>
        </w:trPr>
        <w:tc>
          <w:tcPr>
            <w:tcW w:w="357" w:type="pct"/>
            <w:shd w:val="pct5" w:color="auto" w:fill="FFFFFF"/>
            <w:tcMar>
              <w:left w:w="0" w:type="dxa"/>
              <w:right w:w="0" w:type="dxa"/>
            </w:tcMar>
            <w:vAlign w:val="center"/>
          </w:tcPr>
          <w:p w14:paraId="7B2F4AF9" w14:textId="77777777" w:rsidR="007A2031" w:rsidRPr="006929EC" w:rsidRDefault="007A2031" w:rsidP="00B904EF">
            <w:pPr>
              <w:pStyle w:val="Intitultableaucentr"/>
              <w:rPr>
                <w:rFonts w:cs="Arial"/>
                <w:sz w:val="14"/>
                <w:szCs w:val="18"/>
                <w:lang w:val="en-US"/>
              </w:rPr>
            </w:pPr>
            <w:r w:rsidRPr="006929EC">
              <w:rPr>
                <w:rFonts w:cs="Arial"/>
                <w:szCs w:val="18"/>
                <w:lang w:val="en-US"/>
              </w:rPr>
              <w:t>Dates</w:t>
            </w:r>
          </w:p>
        </w:tc>
        <w:tc>
          <w:tcPr>
            <w:tcW w:w="448" w:type="pct"/>
            <w:shd w:val="pct5" w:color="auto" w:fill="FFFFFF"/>
            <w:vAlign w:val="center"/>
          </w:tcPr>
          <w:p w14:paraId="605C23D2" w14:textId="77777777" w:rsidR="007A2031" w:rsidRPr="00BC043F" w:rsidRDefault="007A2031" w:rsidP="00B904EF">
            <w:pPr>
              <w:pStyle w:val="Intitultableaucentr"/>
              <w:rPr>
                <w:rFonts w:cs="Arial"/>
                <w:szCs w:val="18"/>
                <w:lang w:val="en-US"/>
              </w:rPr>
            </w:pPr>
            <w:r w:rsidRPr="00BC043F">
              <w:rPr>
                <w:rFonts w:cs="Arial"/>
                <w:szCs w:val="18"/>
                <w:lang w:val="en-US"/>
              </w:rPr>
              <w:t>Location</w:t>
            </w:r>
          </w:p>
        </w:tc>
        <w:tc>
          <w:tcPr>
            <w:tcW w:w="448" w:type="pct"/>
            <w:shd w:val="pct5" w:color="auto" w:fill="FFFFFF"/>
            <w:vAlign w:val="center"/>
          </w:tcPr>
          <w:p w14:paraId="49D728BF" w14:textId="77777777" w:rsidR="007A2031" w:rsidRPr="00BC043F" w:rsidRDefault="007A2031" w:rsidP="00B904EF">
            <w:pPr>
              <w:pStyle w:val="Intitultableaucentr"/>
              <w:rPr>
                <w:rFonts w:cs="Arial"/>
                <w:szCs w:val="18"/>
                <w:lang w:val="en-US"/>
              </w:rPr>
            </w:pPr>
            <w:r w:rsidRPr="00BC043F">
              <w:rPr>
                <w:rFonts w:cs="Arial"/>
                <w:szCs w:val="18"/>
                <w:lang w:val="en-US"/>
              </w:rPr>
              <w:t>Company &amp;</w:t>
            </w:r>
          </w:p>
          <w:p w14:paraId="5E431215" w14:textId="77777777" w:rsidR="007A2031" w:rsidRPr="00BC043F" w:rsidRDefault="007A2031" w:rsidP="00B904EF">
            <w:pPr>
              <w:pStyle w:val="Intitultableaucentr"/>
              <w:rPr>
                <w:rStyle w:val="Contact"/>
                <w:rFonts w:cs="Arial"/>
                <w:sz w:val="16"/>
                <w:szCs w:val="18"/>
                <w:lang w:val="en-US"/>
              </w:rPr>
            </w:pPr>
            <w:r w:rsidRPr="00BC043F">
              <w:rPr>
                <w:rStyle w:val="Contact"/>
                <w:rFonts w:cs="Arial"/>
                <w:sz w:val="16"/>
                <w:szCs w:val="18"/>
                <w:lang w:val="en-US"/>
              </w:rPr>
              <w:t>reference person</w:t>
            </w:r>
          </w:p>
        </w:tc>
        <w:tc>
          <w:tcPr>
            <w:tcW w:w="357" w:type="pct"/>
            <w:shd w:val="pct5" w:color="auto" w:fill="FFFFFF"/>
            <w:vAlign w:val="center"/>
          </w:tcPr>
          <w:p w14:paraId="4E19A2A5" w14:textId="77777777" w:rsidR="007A2031" w:rsidRPr="00BC043F" w:rsidRDefault="007A2031" w:rsidP="00B904EF">
            <w:pPr>
              <w:pStyle w:val="Intitultableaucentr"/>
              <w:rPr>
                <w:rFonts w:cs="Arial"/>
                <w:szCs w:val="18"/>
                <w:lang w:val="en-US"/>
              </w:rPr>
            </w:pPr>
            <w:r w:rsidRPr="00BC043F">
              <w:rPr>
                <w:rFonts w:cs="Arial"/>
                <w:szCs w:val="18"/>
                <w:lang w:val="en-US"/>
              </w:rPr>
              <w:t>Position</w:t>
            </w:r>
          </w:p>
        </w:tc>
        <w:tc>
          <w:tcPr>
            <w:tcW w:w="3390" w:type="pct"/>
            <w:shd w:val="pct5" w:color="auto" w:fill="FFFFFF"/>
            <w:vAlign w:val="center"/>
          </w:tcPr>
          <w:p w14:paraId="488166D0" w14:textId="77777777" w:rsidR="007A2031" w:rsidRPr="00BC043F" w:rsidRDefault="007A2031" w:rsidP="0046751A">
            <w:pPr>
              <w:pStyle w:val="Intitultableaucentr"/>
              <w:rPr>
                <w:rFonts w:cs="Arial"/>
                <w:szCs w:val="18"/>
                <w:lang w:val="en-US"/>
              </w:rPr>
            </w:pPr>
            <w:r w:rsidRPr="00BC043F">
              <w:rPr>
                <w:rFonts w:cs="Arial"/>
                <w:szCs w:val="18"/>
                <w:lang w:val="en-US"/>
              </w:rPr>
              <w:t>Description</w:t>
            </w:r>
          </w:p>
        </w:tc>
      </w:tr>
      <w:tr w:rsidR="007A2031" w:rsidRPr="005D300B" w14:paraId="44DA1402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1223EF14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07977DA7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59BC29A9" w14:textId="77777777" w:rsidR="007A2031" w:rsidRPr="006929EC" w:rsidRDefault="007A2031" w:rsidP="00B9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229728DD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1C07726A" w14:textId="77777777" w:rsidR="007A2031" w:rsidRDefault="007A2031" w:rsidP="007160D6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64BD14F6" w14:textId="77777777" w:rsidR="007A2031" w:rsidRPr="00F029AF" w:rsidRDefault="007A2031" w:rsidP="007160D6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691BB94C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7D3E671E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5E06D44C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470B3EC0" w14:textId="77777777" w:rsidR="007A2031" w:rsidRPr="006929EC" w:rsidRDefault="007A2031" w:rsidP="00B904EF">
            <w:pPr>
              <w:jc w:val="center"/>
              <w:rPr>
                <w:color w:val="0000FF" w:themeColor="hyperlink"/>
                <w:sz w:val="15"/>
                <w:szCs w:val="15"/>
                <w:u w:val="single"/>
                <w:lang w:val="fr-FR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15732F1C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7EE2F319" w14:textId="77777777" w:rsidR="007A2031" w:rsidRDefault="007A2031" w:rsidP="007A2031">
            <w:pPr>
              <w:pStyle w:val="Puce1"/>
            </w:pPr>
            <w:r>
              <w:t>Describe your activities in detail</w:t>
            </w:r>
          </w:p>
          <w:p w14:paraId="6395138B" w14:textId="77777777" w:rsidR="007A2031" w:rsidRPr="00F029AF" w:rsidRDefault="007A2031" w:rsidP="007A2031">
            <w:pPr>
              <w:pStyle w:val="Puce1"/>
            </w:pPr>
            <w:r>
              <w:t>XXX</w:t>
            </w:r>
          </w:p>
        </w:tc>
      </w:tr>
      <w:tr w:rsidR="007A2031" w:rsidRPr="005D300B" w14:paraId="2AAD328D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67A097D6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16EDD6EB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3D5AB79C" w14:textId="77777777" w:rsidR="007A2031" w:rsidRPr="006929EC" w:rsidRDefault="007A2031" w:rsidP="00B904EF">
            <w:pPr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5C42A506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03C1D0B8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3D70C7C9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40F29937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51791E78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2E92B3DE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4D0B100F" w14:textId="77777777" w:rsidR="007A2031" w:rsidRPr="006929EC" w:rsidRDefault="007A2031" w:rsidP="00B9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3C73E312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44DAF84A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1F74050D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62E95CAD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35ECB67C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55219547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0468A3A8" w14:textId="77777777" w:rsidR="007A2031" w:rsidRPr="006929EC" w:rsidRDefault="007A2031" w:rsidP="00B904EF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3D5B15DC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6A626ABE" w14:textId="77777777" w:rsidR="007A2031" w:rsidRDefault="007A2031" w:rsidP="007A2031">
            <w:pPr>
              <w:pStyle w:val="Puce1"/>
            </w:pPr>
            <w:r>
              <w:t>Describe your activities in detail</w:t>
            </w:r>
          </w:p>
          <w:p w14:paraId="5CA5E259" w14:textId="77777777" w:rsidR="007A2031" w:rsidRPr="00F029AF" w:rsidRDefault="007A2031" w:rsidP="007A2031">
            <w:pPr>
              <w:pStyle w:val="Puce1"/>
            </w:pPr>
            <w:r>
              <w:t>XXX</w:t>
            </w:r>
          </w:p>
        </w:tc>
      </w:tr>
      <w:tr w:rsidR="007A2031" w:rsidRPr="005D300B" w14:paraId="0316AF07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2D954BB7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5386706A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6793708A" w14:textId="77777777" w:rsidR="007A2031" w:rsidRPr="006929EC" w:rsidRDefault="007A2031" w:rsidP="00B904EF">
            <w:pPr>
              <w:jc w:val="center"/>
              <w:rPr>
                <w:color w:val="0000FF" w:themeColor="hyperlink"/>
                <w:sz w:val="15"/>
                <w:szCs w:val="15"/>
                <w:u w:val="single"/>
                <w:lang w:val="fr-FR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1E515CC4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32607DA2" w14:textId="77777777" w:rsidR="007A2031" w:rsidRDefault="007A2031" w:rsidP="007A2031">
            <w:pPr>
              <w:pStyle w:val="Puce1"/>
            </w:pPr>
            <w:r>
              <w:t>Describe your activities in detail</w:t>
            </w:r>
          </w:p>
          <w:p w14:paraId="3AC06CB2" w14:textId="77777777" w:rsidR="007A2031" w:rsidRPr="00F029AF" w:rsidRDefault="007A2031" w:rsidP="007A2031">
            <w:pPr>
              <w:pStyle w:val="Puce1"/>
            </w:pPr>
            <w:r>
              <w:t>XXX</w:t>
            </w:r>
          </w:p>
        </w:tc>
      </w:tr>
      <w:tr w:rsidR="007A2031" w:rsidRPr="005D300B" w14:paraId="414A9743" w14:textId="77777777" w:rsidTr="007A2031">
        <w:trPr>
          <w:trHeight w:val="316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1845422A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3407F597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30657268" w14:textId="77777777" w:rsidR="007A2031" w:rsidRPr="006929EC" w:rsidRDefault="007A2031" w:rsidP="00B904EF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3EE2BD5F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1B87CB31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438ADCEF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210A66D0" w14:textId="77777777" w:rsidTr="007A2031">
        <w:trPr>
          <w:trHeight w:val="316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6599C865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57A9A979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22D77E8B" w14:textId="77777777" w:rsidR="007A2031" w:rsidRPr="006929EC" w:rsidRDefault="007A2031" w:rsidP="00B904EF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401E7070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6ACC5FA3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3D7DE015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73403CB6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27170398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38F1A361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29158CD1" w14:textId="77777777" w:rsidR="007A2031" w:rsidRPr="006929EC" w:rsidRDefault="007A2031" w:rsidP="00B904EF">
            <w:pPr>
              <w:jc w:val="center"/>
              <w:rPr>
                <w:color w:val="0000FF" w:themeColor="hyperlink"/>
                <w:sz w:val="15"/>
                <w:szCs w:val="15"/>
                <w:u w:val="single"/>
                <w:lang w:val="fr-FR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3AC7F9D4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24C813EE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2AB16A1A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46751A" w14:paraId="52094C3D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02660716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1F2A78F0" w14:textId="77777777" w:rsidR="007A2031" w:rsidRPr="00BB0965" w:rsidRDefault="007A2031" w:rsidP="00B904EF">
            <w:pPr>
              <w:jc w:val="center"/>
              <w:rPr>
                <w:b/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3B6E4D88" w14:textId="77777777" w:rsidR="007A2031" w:rsidRPr="006929EC" w:rsidRDefault="007A2031" w:rsidP="00B904EF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11A129AF" w14:textId="77777777" w:rsidR="007A2031" w:rsidRPr="00BB0965" w:rsidRDefault="007A2031" w:rsidP="00B904EF">
            <w:pPr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6EC8D8CA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2A31C2C2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rFonts w:cs="Arial"/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01BFE9B5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49BEB01A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3376BD86" w14:textId="77777777" w:rsidR="007A2031" w:rsidRPr="00BB0965" w:rsidRDefault="007A2031" w:rsidP="00B904EF">
            <w:pPr>
              <w:jc w:val="center"/>
              <w:rPr>
                <w:szCs w:val="16"/>
                <w:lang w:val="fr-FR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6D517C9E" w14:textId="77777777" w:rsidR="007A2031" w:rsidRPr="006929EC" w:rsidRDefault="007A2031" w:rsidP="00B904EF">
            <w:pPr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6A26A96A" w14:textId="77777777" w:rsidR="007A2031" w:rsidRPr="00BB0965" w:rsidRDefault="007A2031" w:rsidP="00B904EF">
            <w:pPr>
              <w:ind w:right="-172"/>
              <w:jc w:val="center"/>
              <w:rPr>
                <w:b/>
              </w:rPr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683E36A0" w14:textId="77777777" w:rsidR="007A2031" w:rsidRDefault="007A2031" w:rsidP="007A2031">
            <w:pPr>
              <w:pStyle w:val="Puce1"/>
            </w:pPr>
            <w:r>
              <w:t>Describe your activities in detail</w:t>
            </w:r>
          </w:p>
          <w:p w14:paraId="35C28047" w14:textId="77777777" w:rsidR="007A2031" w:rsidRPr="00F029AF" w:rsidRDefault="007A2031" w:rsidP="007A2031">
            <w:pPr>
              <w:pStyle w:val="Puce1"/>
              <w:rPr>
                <w:lang w:val="en-US"/>
              </w:rPr>
            </w:pPr>
            <w:r>
              <w:t>XXX</w:t>
            </w:r>
          </w:p>
        </w:tc>
      </w:tr>
      <w:tr w:rsidR="007A2031" w:rsidRPr="005D300B" w14:paraId="758D926E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3A7563ED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44874428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144E80D6" w14:textId="77777777" w:rsidR="007A2031" w:rsidRPr="006929EC" w:rsidRDefault="007A2031" w:rsidP="00B904EF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22B13E1A" w14:textId="77777777" w:rsidR="007A2031" w:rsidRPr="00BB0965" w:rsidRDefault="007A2031" w:rsidP="00B904EF">
            <w:pPr>
              <w:jc w:val="center"/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04A8334E" w14:textId="77777777" w:rsidR="007A2031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szCs w:val="17"/>
              </w:rPr>
            </w:pPr>
            <w:r>
              <w:rPr>
                <w:szCs w:val="17"/>
              </w:rPr>
              <w:t>Describe your activities in detail</w:t>
            </w:r>
          </w:p>
          <w:p w14:paraId="43C4F23B" w14:textId="77777777" w:rsidR="007A2031" w:rsidRPr="00F029AF" w:rsidRDefault="007A2031" w:rsidP="007A2031">
            <w:pPr>
              <w:pStyle w:val="Puce1"/>
              <w:numPr>
                <w:ilvl w:val="0"/>
                <w:numId w:val="29"/>
              </w:numPr>
              <w:jc w:val="both"/>
              <w:rPr>
                <w:rFonts w:cs="Arial"/>
                <w:szCs w:val="17"/>
              </w:rPr>
            </w:pPr>
            <w:r>
              <w:rPr>
                <w:szCs w:val="17"/>
              </w:rPr>
              <w:t>XXX</w:t>
            </w:r>
          </w:p>
        </w:tc>
      </w:tr>
      <w:tr w:rsidR="007A2031" w:rsidRPr="005D300B" w14:paraId="72F80B5E" w14:textId="77777777" w:rsidTr="007A2031">
        <w:trPr>
          <w:trHeight w:val="298"/>
        </w:trPr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53376D5C" w14:textId="77777777" w:rsidR="007A2031" w:rsidRPr="00BB0965" w:rsidRDefault="007A2031" w:rsidP="00B904EF">
            <w:pPr>
              <w:jc w:val="center"/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106B55BD" w14:textId="77777777" w:rsidR="007A2031" w:rsidRPr="00BB0965" w:rsidRDefault="007A2031" w:rsidP="00B904EF">
            <w:pPr>
              <w:jc w:val="center"/>
              <w:rPr>
                <w:szCs w:val="16"/>
              </w:rPr>
            </w:pPr>
          </w:p>
        </w:tc>
        <w:tc>
          <w:tcPr>
            <w:tcW w:w="448" w:type="pct"/>
            <w:shd w:val="clear" w:color="auto" w:fill="auto"/>
            <w:tcMar>
              <w:left w:w="57" w:type="dxa"/>
            </w:tcMar>
            <w:vAlign w:val="center"/>
          </w:tcPr>
          <w:p w14:paraId="00C4FC0C" w14:textId="77777777" w:rsidR="007A2031" w:rsidRPr="006929EC" w:rsidRDefault="007A2031" w:rsidP="00B9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</w:tcMar>
            <w:vAlign w:val="center"/>
          </w:tcPr>
          <w:p w14:paraId="2005F74F" w14:textId="77777777" w:rsidR="007A2031" w:rsidRPr="00BB0965" w:rsidRDefault="007A2031" w:rsidP="00B904EF">
            <w:pPr>
              <w:ind w:right="-172"/>
              <w:jc w:val="center"/>
            </w:pPr>
          </w:p>
        </w:tc>
        <w:tc>
          <w:tcPr>
            <w:tcW w:w="3390" w:type="pct"/>
            <w:shd w:val="clear" w:color="auto" w:fill="auto"/>
            <w:tcMar>
              <w:left w:w="57" w:type="dxa"/>
            </w:tcMar>
          </w:tcPr>
          <w:p w14:paraId="1FED45DA" w14:textId="77777777" w:rsidR="007A2031" w:rsidRDefault="007A2031" w:rsidP="007A2031">
            <w:pPr>
              <w:pStyle w:val="Puce1"/>
            </w:pPr>
            <w:r>
              <w:t>Describe your activities in detail</w:t>
            </w:r>
          </w:p>
          <w:p w14:paraId="6C9D8B5B" w14:textId="77777777" w:rsidR="007A2031" w:rsidRPr="00F029AF" w:rsidRDefault="007A2031" w:rsidP="007A2031">
            <w:pPr>
              <w:pStyle w:val="Puce1"/>
            </w:pPr>
            <w:r>
              <w:t>XXX</w:t>
            </w:r>
          </w:p>
        </w:tc>
      </w:tr>
    </w:tbl>
    <w:p w14:paraId="30D90D8F" w14:textId="77777777" w:rsidR="006929EC" w:rsidRPr="006929EC" w:rsidRDefault="006929EC" w:rsidP="006929EC">
      <w:pPr>
        <w:pStyle w:val="Puce1"/>
        <w:numPr>
          <w:ilvl w:val="0"/>
          <w:numId w:val="0"/>
        </w:numPr>
        <w:ind w:left="170"/>
        <w:rPr>
          <w:sz w:val="2"/>
        </w:rPr>
      </w:pPr>
    </w:p>
    <w:p w14:paraId="11E9FCE5" w14:textId="77777777" w:rsidR="006929EC" w:rsidRPr="00946E76" w:rsidRDefault="006929EC" w:rsidP="006929EC">
      <w:pPr>
        <w:pStyle w:val="ListNumber"/>
        <w:spacing w:before="60"/>
        <w:contextualSpacing w:val="0"/>
      </w:pPr>
      <w:r w:rsidRPr="00946E76">
        <w:t>14.   Other relevant information:</w:t>
      </w:r>
    </w:p>
    <w:p w14:paraId="58979DC7" w14:textId="77777777" w:rsidR="00752EFF" w:rsidRPr="00EB721F" w:rsidRDefault="00752EFF" w:rsidP="007A2031">
      <w:pPr>
        <w:pStyle w:val="Puce2"/>
        <w:numPr>
          <w:ilvl w:val="0"/>
          <w:numId w:val="0"/>
        </w:numPr>
        <w:ind w:left="340" w:hanging="170"/>
        <w:rPr>
          <w:rFonts w:cs="Arial"/>
        </w:rPr>
      </w:pPr>
    </w:p>
    <w:sectPr w:rsidR="00752EFF" w:rsidRPr="00EB721F" w:rsidSect="001D5DB6">
      <w:footerReference w:type="default" r:id="rId9"/>
      <w:pgSz w:w="16838" w:h="11906" w:orient="landscape"/>
      <w:pgMar w:top="426" w:right="567" w:bottom="284" w:left="567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CAFF" w14:textId="77777777" w:rsidR="00955FCF" w:rsidRDefault="00955FCF" w:rsidP="00602A8E">
      <w:pPr>
        <w:spacing w:after="0"/>
      </w:pPr>
      <w:r>
        <w:separator/>
      </w:r>
    </w:p>
    <w:p w14:paraId="652B90E5" w14:textId="77777777" w:rsidR="00955FCF" w:rsidRDefault="00955FCF"/>
  </w:endnote>
  <w:endnote w:type="continuationSeparator" w:id="0">
    <w:p w14:paraId="07277047" w14:textId="77777777" w:rsidR="00955FCF" w:rsidRDefault="00955FCF" w:rsidP="00602A8E">
      <w:pPr>
        <w:spacing w:after="0"/>
      </w:pPr>
      <w:r>
        <w:continuationSeparator/>
      </w:r>
    </w:p>
    <w:p w14:paraId="0F0AFA4F" w14:textId="77777777" w:rsidR="00955FCF" w:rsidRDefault="00955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3"/>
      <w:gridCol w:w="4155"/>
      <w:gridCol w:w="3180"/>
    </w:tblGrid>
    <w:tr w:rsidR="00495782" w:rsidRPr="00675198" w14:paraId="4F69A2F5" w14:textId="77777777" w:rsidTr="003C2236">
      <w:tc>
        <w:tcPr>
          <w:tcW w:w="1503" w:type="pct"/>
        </w:tcPr>
        <w:p w14:paraId="3B45F8C9" w14:textId="0DFF138B" w:rsidR="00495782" w:rsidRPr="00675198" w:rsidRDefault="00FB70CE" w:rsidP="007A2031">
          <w:pPr>
            <w:pStyle w:val="Header"/>
            <w:tabs>
              <w:tab w:val="clear" w:pos="4536"/>
              <w:tab w:val="clear" w:pos="9072"/>
            </w:tabs>
            <w:spacing w:before="0"/>
            <w:rPr>
              <w:color w:val="1F497D" w:themeColor="text2"/>
            </w:rPr>
          </w:pPr>
          <w:r>
            <w:fldChar w:fldCharType="begin"/>
          </w:r>
          <w:r>
            <w:instrText xml:space="preserve"> STYLEREF  "First name"  \* MERGEFORMAT </w:instrText>
          </w:r>
          <w:r>
            <w:rPr>
              <w:bCs/>
              <w:noProof/>
              <w:lang w:val="fr-FR"/>
            </w:rPr>
            <w:fldChar w:fldCharType="end"/>
          </w:r>
        </w:p>
      </w:tc>
      <w:tc>
        <w:tcPr>
          <w:tcW w:w="1981" w:type="pct"/>
        </w:tcPr>
        <w:p w14:paraId="06661AE7" w14:textId="77777777" w:rsidR="00495782" w:rsidRPr="00247081" w:rsidRDefault="00495782" w:rsidP="00247081">
          <w:pPr>
            <w:pStyle w:val="Header"/>
            <w:tabs>
              <w:tab w:val="clear" w:pos="4536"/>
              <w:tab w:val="clear" w:pos="9072"/>
              <w:tab w:val="center" w:pos="2055"/>
              <w:tab w:val="left" w:pos="3299"/>
            </w:tabs>
            <w:spacing w:before="0"/>
            <w:rPr>
              <w:noProof/>
              <w:szCs w:val="14"/>
              <w:lang w:val="fr-FR" w:eastAsia="fr-FR"/>
            </w:rPr>
          </w:pPr>
          <w:r w:rsidRPr="00247081">
            <w:rPr>
              <w:color w:val="1F497D" w:themeColor="text2"/>
              <w:lang w:val="fr-FR"/>
            </w:rPr>
            <w:tab/>
          </w:r>
          <w:sdt>
            <w:sdtPr>
              <w:rPr>
                <w:color w:val="1F497D" w:themeColor="text2"/>
                <w:lang w:val="fr-FR"/>
              </w:rPr>
              <w:alias w:val="Société"/>
              <w:tag w:val=""/>
              <w:id w:val="2127729240"/>
              <w:lock w:val="sdtLocked"/>
              <w:placeholder>
                <w:docPart w:val="04C4F1161BF0474B843AC181953922F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247081">
                <w:rPr>
                  <w:color w:val="1F497D" w:themeColor="text2"/>
                  <w:lang w:val="fr-FR"/>
                </w:rPr>
                <w:t xml:space="preserve">Conseil Santé S.A. – SOFRECO – </w:t>
              </w:r>
              <w:r>
                <w:rPr>
                  <w:color w:val="1F497D" w:themeColor="text2"/>
                  <w:lang w:val="fr-FR"/>
                </w:rPr>
                <w:t>FACTOR - CITEPA</w:t>
              </w:r>
            </w:sdtContent>
          </w:sdt>
          <w:r w:rsidRPr="00247081">
            <w:rPr>
              <w:color w:val="1F497D" w:themeColor="text2"/>
              <w:lang w:val="fr-FR"/>
            </w:rPr>
            <w:tab/>
          </w:r>
        </w:p>
      </w:tc>
      <w:tc>
        <w:tcPr>
          <w:tcW w:w="1516" w:type="pct"/>
        </w:tcPr>
        <w:p w14:paraId="1622C844" w14:textId="2C219118" w:rsidR="00495782" w:rsidRPr="00675198" w:rsidRDefault="00495782" w:rsidP="007A2031">
          <w:pPr>
            <w:pStyle w:val="Header"/>
            <w:tabs>
              <w:tab w:val="clear" w:pos="4536"/>
              <w:tab w:val="clear" w:pos="9072"/>
            </w:tabs>
            <w:spacing w:before="0"/>
            <w:jc w:val="right"/>
          </w:pPr>
          <w:r w:rsidRPr="00675198">
            <w:fldChar w:fldCharType="begin"/>
          </w:r>
          <w:r w:rsidRPr="00675198">
            <w:instrText>PAGE  \* Arabic  \* MERGEFORMAT</w:instrText>
          </w:r>
          <w:r w:rsidRPr="00675198">
            <w:fldChar w:fldCharType="separate"/>
          </w:r>
          <w:r w:rsidR="003C19C6">
            <w:rPr>
              <w:noProof/>
            </w:rPr>
            <w:t>1</w:t>
          </w:r>
          <w:r w:rsidRPr="00675198">
            <w:fldChar w:fldCharType="end"/>
          </w:r>
        </w:p>
      </w:tc>
    </w:tr>
  </w:tbl>
  <w:p w14:paraId="229D6B12" w14:textId="77777777" w:rsidR="00495782" w:rsidRPr="00675198" w:rsidRDefault="00495782" w:rsidP="00675198">
    <w:pPr>
      <w:pStyle w:val="Header"/>
      <w:tabs>
        <w:tab w:val="clear" w:pos="4536"/>
        <w:tab w:val="clear" w:pos="9072"/>
        <w:tab w:val="center" w:pos="5245"/>
        <w:tab w:val="right" w:pos="10348"/>
      </w:tabs>
      <w:spacing w:before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4"/>
      <w:gridCol w:w="3497"/>
      <w:gridCol w:w="3497"/>
    </w:tblGrid>
    <w:tr w:rsidR="00495782" w:rsidRPr="00675198" w14:paraId="53942790" w14:textId="77777777" w:rsidTr="001D5DB6">
      <w:tc>
        <w:tcPr>
          <w:tcW w:w="1666" w:type="pct"/>
        </w:tcPr>
        <w:p w14:paraId="754A2623" w14:textId="77777777" w:rsidR="00495782" w:rsidRPr="00675198" w:rsidRDefault="00495782" w:rsidP="00CD2029">
          <w:pPr>
            <w:pStyle w:val="Header"/>
            <w:tabs>
              <w:tab w:val="clear" w:pos="4536"/>
              <w:tab w:val="clear" w:pos="9072"/>
            </w:tabs>
            <w:spacing w:before="0"/>
            <w:rPr>
              <w:color w:val="1F497D" w:themeColor="text2"/>
            </w:rPr>
          </w:pPr>
        </w:p>
      </w:tc>
      <w:tc>
        <w:tcPr>
          <w:tcW w:w="1667" w:type="pct"/>
        </w:tcPr>
        <w:p w14:paraId="38A6026E" w14:textId="77777777" w:rsidR="00495782" w:rsidRPr="00247081" w:rsidRDefault="00955FCF" w:rsidP="004C52A8">
          <w:pPr>
            <w:pStyle w:val="Header"/>
            <w:tabs>
              <w:tab w:val="clear" w:pos="4536"/>
              <w:tab w:val="clear" w:pos="9072"/>
            </w:tabs>
            <w:spacing w:before="0"/>
            <w:jc w:val="center"/>
            <w:rPr>
              <w:noProof/>
              <w:szCs w:val="14"/>
              <w:lang w:val="fr-FR" w:eastAsia="fr-FR"/>
            </w:rPr>
          </w:pPr>
          <w:sdt>
            <w:sdtPr>
              <w:rPr>
                <w:color w:val="1F497D" w:themeColor="text2"/>
              </w:rPr>
              <w:alias w:val="Société"/>
              <w:tag w:val=""/>
              <w:id w:val="238298693"/>
              <w:lock w:val="sdtLocked"/>
              <w:placeholder>
                <w:docPart w:val="04C4F1161BF0474B843AC181953922F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95782">
                <w:rPr>
                  <w:color w:val="1F497D" w:themeColor="text2"/>
                  <w:lang w:val="fr-FR"/>
                </w:rPr>
                <w:t>Conseil Santé S.A. – SOFRECO – FACTOR - CITEPA</w:t>
              </w:r>
            </w:sdtContent>
          </w:sdt>
        </w:p>
      </w:tc>
      <w:tc>
        <w:tcPr>
          <w:tcW w:w="1667" w:type="pct"/>
        </w:tcPr>
        <w:p w14:paraId="53B7F739" w14:textId="457AF5AE" w:rsidR="00495782" w:rsidRPr="00675198" w:rsidRDefault="00495782" w:rsidP="007A2031">
          <w:pPr>
            <w:pStyle w:val="Header"/>
            <w:tabs>
              <w:tab w:val="clear" w:pos="4536"/>
              <w:tab w:val="clear" w:pos="9072"/>
            </w:tabs>
            <w:spacing w:before="0"/>
            <w:jc w:val="right"/>
          </w:pPr>
          <w:r w:rsidRPr="00675198">
            <w:fldChar w:fldCharType="begin"/>
          </w:r>
          <w:r w:rsidRPr="00675198">
            <w:instrText>PAGE  \* Arabic  \* MERGEFORMAT</w:instrText>
          </w:r>
          <w:r w:rsidRPr="00675198">
            <w:fldChar w:fldCharType="separate"/>
          </w:r>
          <w:r w:rsidR="003C19C6">
            <w:rPr>
              <w:noProof/>
            </w:rPr>
            <w:t>2</w:t>
          </w:r>
          <w:r w:rsidRPr="00675198">
            <w:fldChar w:fldCharType="end"/>
          </w:r>
        </w:p>
      </w:tc>
    </w:tr>
  </w:tbl>
  <w:p w14:paraId="75BEA1B1" w14:textId="77777777" w:rsidR="00495782" w:rsidRPr="00675198" w:rsidRDefault="00495782" w:rsidP="00675198">
    <w:pPr>
      <w:pStyle w:val="Footer"/>
      <w:spacing w:before="0" w:line="20" w:lineRule="exact"/>
    </w:pPr>
  </w:p>
  <w:p w14:paraId="2D4DF019" w14:textId="77777777" w:rsidR="00495782" w:rsidRDefault="00495782" w:rsidP="00140E10">
    <w:pPr>
      <w:spacing w:before="0"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5D54" w14:textId="77777777" w:rsidR="00955FCF" w:rsidRDefault="00955FCF" w:rsidP="00602A8E">
      <w:pPr>
        <w:spacing w:after="0"/>
      </w:pPr>
      <w:r>
        <w:separator/>
      </w:r>
    </w:p>
    <w:p w14:paraId="2ED838C2" w14:textId="77777777" w:rsidR="00955FCF" w:rsidRDefault="00955FCF"/>
  </w:footnote>
  <w:footnote w:type="continuationSeparator" w:id="0">
    <w:p w14:paraId="5FA37532" w14:textId="77777777" w:rsidR="00955FCF" w:rsidRDefault="00955FCF" w:rsidP="00602A8E">
      <w:pPr>
        <w:spacing w:after="0"/>
      </w:pPr>
      <w:r>
        <w:continuationSeparator/>
      </w:r>
    </w:p>
    <w:p w14:paraId="1CD3F0C2" w14:textId="77777777" w:rsidR="00955FCF" w:rsidRDefault="00955F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FA6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12E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DC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ED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FCA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0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69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69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EFB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3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50FA9"/>
    <w:multiLevelType w:val="hybridMultilevel"/>
    <w:tmpl w:val="F67215B0"/>
    <w:lvl w:ilvl="0" w:tplc="5950C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3C29"/>
    <w:multiLevelType w:val="hybridMultilevel"/>
    <w:tmpl w:val="5A68B980"/>
    <w:lvl w:ilvl="0" w:tplc="D25A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4137"/>
    <w:multiLevelType w:val="hybridMultilevel"/>
    <w:tmpl w:val="DC8C9420"/>
    <w:lvl w:ilvl="0" w:tplc="C82CBD62">
      <w:start w:val="1"/>
      <w:numFmt w:val="bullet"/>
      <w:pStyle w:val="Puce2"/>
      <w:lvlText w:val="-"/>
      <w:lvlJc w:val="left"/>
      <w:pPr>
        <w:ind w:left="340" w:hanging="17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E4F28"/>
    <w:multiLevelType w:val="hybridMultilevel"/>
    <w:tmpl w:val="4224B6BE"/>
    <w:lvl w:ilvl="0" w:tplc="3FCCE738">
      <w:start w:val="1"/>
      <w:numFmt w:val="decimal"/>
      <w:lvlText w:val="%1."/>
      <w:lvlJc w:val="left"/>
      <w:pPr>
        <w:ind w:left="1332" w:hanging="360"/>
      </w:pPr>
      <w:rPr>
        <w:rFonts w:asciiTheme="minorHAnsi" w:eastAsiaTheme="minorHAns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 w15:restartNumberingAfterBreak="0">
    <w:nsid w:val="34CA5E58"/>
    <w:multiLevelType w:val="hybridMultilevel"/>
    <w:tmpl w:val="494C6C88"/>
    <w:lvl w:ilvl="0" w:tplc="FFFAADC0">
      <w:start w:val="1"/>
      <w:numFmt w:val="bullet"/>
      <w:pStyle w:val="Puce1exp"/>
      <w:lvlText w:val=""/>
      <w:lvlJc w:val="left"/>
      <w:pPr>
        <w:ind w:left="170" w:hanging="17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399D"/>
    <w:multiLevelType w:val="hybridMultilevel"/>
    <w:tmpl w:val="EA1A8726"/>
    <w:lvl w:ilvl="0" w:tplc="FFECA2B0">
      <w:start w:val="1"/>
      <w:numFmt w:val="bullet"/>
      <w:pStyle w:val="Puce1"/>
      <w:lvlText w:val=""/>
      <w:lvlJc w:val="left"/>
      <w:pPr>
        <w:ind w:left="170" w:hanging="170"/>
      </w:pPr>
      <w:rPr>
        <w:rFonts w:ascii="Wingdings" w:hAnsi="Wingdings" w:hint="default"/>
        <w:b w:val="0"/>
        <w:i w:val="0"/>
        <w:color w:val="4F81BD" w:themeColor="accent1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1DF5"/>
    <w:multiLevelType w:val="hybridMultilevel"/>
    <w:tmpl w:val="CA50DC1A"/>
    <w:lvl w:ilvl="0" w:tplc="4A483392">
      <w:start w:val="5"/>
      <w:numFmt w:val="bullet"/>
      <w:pStyle w:val="Puce3"/>
      <w:lvlText w:val="&gt;"/>
      <w:lvlJc w:val="left"/>
      <w:pPr>
        <w:ind w:left="595" w:hanging="17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52BB"/>
    <w:multiLevelType w:val="hybridMultilevel"/>
    <w:tmpl w:val="AB486720"/>
    <w:lvl w:ilvl="0" w:tplc="96EE9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5133"/>
    <w:multiLevelType w:val="hybridMultilevel"/>
    <w:tmpl w:val="C31245F6"/>
    <w:lvl w:ilvl="0" w:tplc="42C260CC">
      <w:start w:val="1"/>
      <w:numFmt w:val="bullet"/>
      <w:pStyle w:val="Puce2exp"/>
      <w:lvlText w:val="-"/>
      <w:lvlJc w:val="left"/>
      <w:pPr>
        <w:ind w:left="340" w:hanging="17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6DD8"/>
    <w:multiLevelType w:val="hybridMultilevel"/>
    <w:tmpl w:val="710E9120"/>
    <w:lvl w:ilvl="0" w:tplc="92B49152">
      <w:start w:val="3"/>
      <w:numFmt w:val="decimal"/>
      <w:lvlText w:val="%1"/>
      <w:lvlJc w:val="left"/>
      <w:pPr>
        <w:ind w:left="5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8" w:hanging="360"/>
      </w:pPr>
    </w:lvl>
    <w:lvl w:ilvl="2" w:tplc="0809001B" w:tentative="1">
      <w:start w:val="1"/>
      <w:numFmt w:val="lowerRoman"/>
      <w:lvlText w:val="%3."/>
      <w:lvlJc w:val="right"/>
      <w:pPr>
        <w:ind w:left="1968" w:hanging="180"/>
      </w:pPr>
    </w:lvl>
    <w:lvl w:ilvl="3" w:tplc="0809000F" w:tentative="1">
      <w:start w:val="1"/>
      <w:numFmt w:val="decimal"/>
      <w:lvlText w:val="%4."/>
      <w:lvlJc w:val="left"/>
      <w:pPr>
        <w:ind w:left="2688" w:hanging="360"/>
      </w:pPr>
    </w:lvl>
    <w:lvl w:ilvl="4" w:tplc="08090019" w:tentative="1">
      <w:start w:val="1"/>
      <w:numFmt w:val="lowerLetter"/>
      <w:lvlText w:val="%5."/>
      <w:lvlJc w:val="left"/>
      <w:pPr>
        <w:ind w:left="3408" w:hanging="360"/>
      </w:pPr>
    </w:lvl>
    <w:lvl w:ilvl="5" w:tplc="0809001B" w:tentative="1">
      <w:start w:val="1"/>
      <w:numFmt w:val="lowerRoman"/>
      <w:lvlText w:val="%6."/>
      <w:lvlJc w:val="right"/>
      <w:pPr>
        <w:ind w:left="4128" w:hanging="180"/>
      </w:pPr>
    </w:lvl>
    <w:lvl w:ilvl="6" w:tplc="0809000F" w:tentative="1">
      <w:start w:val="1"/>
      <w:numFmt w:val="decimal"/>
      <w:lvlText w:val="%7."/>
      <w:lvlJc w:val="left"/>
      <w:pPr>
        <w:ind w:left="4848" w:hanging="360"/>
      </w:pPr>
    </w:lvl>
    <w:lvl w:ilvl="7" w:tplc="08090019" w:tentative="1">
      <w:start w:val="1"/>
      <w:numFmt w:val="lowerLetter"/>
      <w:lvlText w:val="%8."/>
      <w:lvlJc w:val="left"/>
      <w:pPr>
        <w:ind w:left="5568" w:hanging="360"/>
      </w:pPr>
    </w:lvl>
    <w:lvl w:ilvl="8" w:tplc="0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6EC37612"/>
    <w:multiLevelType w:val="hybridMultilevel"/>
    <w:tmpl w:val="E458BB20"/>
    <w:lvl w:ilvl="0" w:tplc="716465F2">
      <w:start w:val="5"/>
      <w:numFmt w:val="bullet"/>
      <w:pStyle w:val="Puce3exp"/>
      <w:lvlText w:val="&gt;"/>
      <w:lvlJc w:val="left"/>
      <w:pPr>
        <w:ind w:left="510" w:hanging="17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C1F02"/>
    <w:multiLevelType w:val="singleLevel"/>
    <w:tmpl w:val="2A880344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 w:val="0"/>
        <w:i w:val="0"/>
        <w:color w:val="4F81BD" w:themeColor="accent1"/>
        <w:sz w:val="18"/>
      </w:rPr>
    </w:lvl>
  </w:abstractNum>
  <w:num w:numId="1" w16cid:durableId="2098473441">
    <w:abstractNumId w:val="8"/>
  </w:num>
  <w:num w:numId="2" w16cid:durableId="1715615056">
    <w:abstractNumId w:val="3"/>
  </w:num>
  <w:num w:numId="3" w16cid:durableId="342704856">
    <w:abstractNumId w:val="2"/>
  </w:num>
  <w:num w:numId="4" w16cid:durableId="503590777">
    <w:abstractNumId w:val="1"/>
  </w:num>
  <w:num w:numId="5" w16cid:durableId="1843816195">
    <w:abstractNumId w:val="0"/>
  </w:num>
  <w:num w:numId="6" w16cid:durableId="1287077743">
    <w:abstractNumId w:val="9"/>
  </w:num>
  <w:num w:numId="7" w16cid:durableId="1676883748">
    <w:abstractNumId w:val="7"/>
  </w:num>
  <w:num w:numId="8" w16cid:durableId="971246662">
    <w:abstractNumId w:val="6"/>
  </w:num>
  <w:num w:numId="9" w16cid:durableId="1815178282">
    <w:abstractNumId w:val="5"/>
  </w:num>
  <w:num w:numId="10" w16cid:durableId="203561167">
    <w:abstractNumId w:val="4"/>
  </w:num>
  <w:num w:numId="11" w16cid:durableId="1433168466">
    <w:abstractNumId w:val="10"/>
  </w:num>
  <w:num w:numId="12" w16cid:durableId="858396823">
    <w:abstractNumId w:val="14"/>
  </w:num>
  <w:num w:numId="13" w16cid:durableId="220529002">
    <w:abstractNumId w:val="15"/>
  </w:num>
  <w:num w:numId="14" w16cid:durableId="1399398233">
    <w:abstractNumId w:val="12"/>
  </w:num>
  <w:num w:numId="15" w16cid:durableId="1842353480">
    <w:abstractNumId w:val="15"/>
  </w:num>
  <w:num w:numId="16" w16cid:durableId="1063213517">
    <w:abstractNumId w:val="12"/>
  </w:num>
  <w:num w:numId="17" w16cid:durableId="816921378">
    <w:abstractNumId w:val="15"/>
    <w:lvlOverride w:ilvl="0">
      <w:startOverride w:val="1"/>
    </w:lvlOverride>
  </w:num>
  <w:num w:numId="18" w16cid:durableId="1473405148">
    <w:abstractNumId w:val="15"/>
  </w:num>
  <w:num w:numId="19" w16cid:durableId="1804079335">
    <w:abstractNumId w:val="12"/>
    <w:lvlOverride w:ilvl="0">
      <w:startOverride w:val="1"/>
    </w:lvlOverride>
  </w:num>
  <w:num w:numId="20" w16cid:durableId="1231308773">
    <w:abstractNumId w:val="8"/>
  </w:num>
  <w:num w:numId="21" w16cid:durableId="2136168747">
    <w:abstractNumId w:val="16"/>
  </w:num>
  <w:num w:numId="22" w16cid:durableId="107743956">
    <w:abstractNumId w:val="18"/>
  </w:num>
  <w:num w:numId="23" w16cid:durableId="1729765801">
    <w:abstractNumId w:val="16"/>
    <w:lvlOverride w:ilvl="0">
      <w:startOverride w:val="5"/>
    </w:lvlOverride>
  </w:num>
  <w:num w:numId="24" w16cid:durableId="136069421">
    <w:abstractNumId w:val="20"/>
  </w:num>
  <w:num w:numId="25" w16cid:durableId="602496424">
    <w:abstractNumId w:val="20"/>
    <w:lvlOverride w:ilvl="0">
      <w:startOverride w:val="5"/>
    </w:lvlOverride>
  </w:num>
  <w:num w:numId="26" w16cid:durableId="1988628208">
    <w:abstractNumId w:val="15"/>
    <w:lvlOverride w:ilvl="0">
      <w:startOverride w:val="1"/>
    </w:lvlOverride>
  </w:num>
  <w:num w:numId="27" w16cid:durableId="1629160475">
    <w:abstractNumId w:val="12"/>
    <w:lvlOverride w:ilvl="0">
      <w:startOverride w:val="1"/>
    </w:lvlOverride>
  </w:num>
  <w:num w:numId="28" w16cid:durableId="1100100818">
    <w:abstractNumId w:val="16"/>
    <w:lvlOverride w:ilvl="0">
      <w:startOverride w:val="5"/>
    </w:lvlOverride>
  </w:num>
  <w:num w:numId="29" w16cid:durableId="1637639153">
    <w:abstractNumId w:val="21"/>
  </w:num>
  <w:num w:numId="30" w16cid:durableId="1890534399">
    <w:abstractNumId w:val="17"/>
  </w:num>
  <w:num w:numId="31" w16cid:durableId="572928790">
    <w:abstractNumId w:val="13"/>
  </w:num>
  <w:num w:numId="32" w16cid:durableId="1131634205">
    <w:abstractNumId w:val="19"/>
  </w:num>
  <w:num w:numId="33" w16cid:durableId="842163387">
    <w:abstractNumId w:val="16"/>
  </w:num>
  <w:num w:numId="34" w16cid:durableId="1111507773">
    <w:abstractNumId w:val="11"/>
  </w:num>
  <w:num w:numId="35" w16cid:durableId="103155804">
    <w:abstractNumId w:val="15"/>
  </w:num>
  <w:num w:numId="36" w16cid:durableId="901795564">
    <w:abstractNumId w:val="15"/>
  </w:num>
  <w:num w:numId="37" w16cid:durableId="1029532773">
    <w:abstractNumId w:val="12"/>
  </w:num>
  <w:num w:numId="38" w16cid:durableId="583756643">
    <w:abstractNumId w:val="15"/>
  </w:num>
  <w:num w:numId="39" w16cid:durableId="1822850200">
    <w:abstractNumId w:val="15"/>
  </w:num>
  <w:num w:numId="40" w16cid:durableId="1671830377">
    <w:abstractNumId w:val="12"/>
  </w:num>
  <w:num w:numId="41" w16cid:durableId="435100232">
    <w:abstractNumId w:val="15"/>
  </w:num>
  <w:num w:numId="42" w16cid:durableId="976108388">
    <w:abstractNumId w:val="15"/>
  </w:num>
  <w:num w:numId="43" w16cid:durableId="88239353">
    <w:abstractNumId w:val="15"/>
  </w:num>
  <w:num w:numId="44" w16cid:durableId="1005591448">
    <w:abstractNumId w:val="15"/>
  </w:num>
  <w:num w:numId="45" w16cid:durableId="120929997">
    <w:abstractNumId w:val="15"/>
  </w:num>
  <w:num w:numId="46" w16cid:durableId="257910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72"/>
    <w:rsid w:val="000061CB"/>
    <w:rsid w:val="0001240F"/>
    <w:rsid w:val="00013169"/>
    <w:rsid w:val="0002232F"/>
    <w:rsid w:val="00045FF0"/>
    <w:rsid w:val="00065708"/>
    <w:rsid w:val="0007134F"/>
    <w:rsid w:val="0007649C"/>
    <w:rsid w:val="00080E43"/>
    <w:rsid w:val="000940A0"/>
    <w:rsid w:val="00097D93"/>
    <w:rsid w:val="000B2221"/>
    <w:rsid w:val="000B5284"/>
    <w:rsid w:val="000B5593"/>
    <w:rsid w:val="000C5396"/>
    <w:rsid w:val="000C6DE5"/>
    <w:rsid w:val="000C7017"/>
    <w:rsid w:val="000D176C"/>
    <w:rsid w:val="000D25FF"/>
    <w:rsid w:val="000D5715"/>
    <w:rsid w:val="000D7F42"/>
    <w:rsid w:val="000E7553"/>
    <w:rsid w:val="000F475C"/>
    <w:rsid w:val="000F5F87"/>
    <w:rsid w:val="000F72A6"/>
    <w:rsid w:val="00100DC0"/>
    <w:rsid w:val="001012B3"/>
    <w:rsid w:val="00101D1C"/>
    <w:rsid w:val="001077E4"/>
    <w:rsid w:val="00114928"/>
    <w:rsid w:val="00132127"/>
    <w:rsid w:val="00140E10"/>
    <w:rsid w:val="00143364"/>
    <w:rsid w:val="00146C77"/>
    <w:rsid w:val="001505C7"/>
    <w:rsid w:val="00151B3A"/>
    <w:rsid w:val="0016765B"/>
    <w:rsid w:val="001700EE"/>
    <w:rsid w:val="00171A25"/>
    <w:rsid w:val="001757AA"/>
    <w:rsid w:val="00196864"/>
    <w:rsid w:val="001A5A63"/>
    <w:rsid w:val="001A5C25"/>
    <w:rsid w:val="001B0183"/>
    <w:rsid w:val="001C674B"/>
    <w:rsid w:val="001D3360"/>
    <w:rsid w:val="001D5DB6"/>
    <w:rsid w:val="001E15AF"/>
    <w:rsid w:val="001F4EA2"/>
    <w:rsid w:val="001F75D1"/>
    <w:rsid w:val="00200CF9"/>
    <w:rsid w:val="0022642D"/>
    <w:rsid w:val="002331AA"/>
    <w:rsid w:val="002363EA"/>
    <w:rsid w:val="00237FA1"/>
    <w:rsid w:val="00244CD0"/>
    <w:rsid w:val="00246EEB"/>
    <w:rsid w:val="00247081"/>
    <w:rsid w:val="002511BE"/>
    <w:rsid w:val="0026249E"/>
    <w:rsid w:val="00275CA8"/>
    <w:rsid w:val="00277287"/>
    <w:rsid w:val="002956BD"/>
    <w:rsid w:val="00297A76"/>
    <w:rsid w:val="00297C8A"/>
    <w:rsid w:val="002A324A"/>
    <w:rsid w:val="002A6357"/>
    <w:rsid w:val="002B0749"/>
    <w:rsid w:val="002B1142"/>
    <w:rsid w:val="002B304F"/>
    <w:rsid w:val="002B31CF"/>
    <w:rsid w:val="002B55DB"/>
    <w:rsid w:val="002B661D"/>
    <w:rsid w:val="002C27C6"/>
    <w:rsid w:val="002C44A9"/>
    <w:rsid w:val="002C490D"/>
    <w:rsid w:val="002C5F85"/>
    <w:rsid w:val="002C79B9"/>
    <w:rsid w:val="002D0427"/>
    <w:rsid w:val="00304C8A"/>
    <w:rsid w:val="00304EC0"/>
    <w:rsid w:val="0030793F"/>
    <w:rsid w:val="003346E1"/>
    <w:rsid w:val="003368CB"/>
    <w:rsid w:val="00341410"/>
    <w:rsid w:val="00352067"/>
    <w:rsid w:val="00360BA3"/>
    <w:rsid w:val="003705BE"/>
    <w:rsid w:val="00376582"/>
    <w:rsid w:val="00380686"/>
    <w:rsid w:val="003864DB"/>
    <w:rsid w:val="003C19C6"/>
    <w:rsid w:val="003C2236"/>
    <w:rsid w:val="003D236F"/>
    <w:rsid w:val="003D7A4B"/>
    <w:rsid w:val="003E3D56"/>
    <w:rsid w:val="003F475F"/>
    <w:rsid w:val="003F6432"/>
    <w:rsid w:val="003F7993"/>
    <w:rsid w:val="0041416F"/>
    <w:rsid w:val="004146CB"/>
    <w:rsid w:val="004169E6"/>
    <w:rsid w:val="00422076"/>
    <w:rsid w:val="00427105"/>
    <w:rsid w:val="00433156"/>
    <w:rsid w:val="00440258"/>
    <w:rsid w:val="00444112"/>
    <w:rsid w:val="00446E0B"/>
    <w:rsid w:val="00456DD6"/>
    <w:rsid w:val="0046751A"/>
    <w:rsid w:val="0047284D"/>
    <w:rsid w:val="00474846"/>
    <w:rsid w:val="00487EEE"/>
    <w:rsid w:val="00495782"/>
    <w:rsid w:val="004A015B"/>
    <w:rsid w:val="004A0DB2"/>
    <w:rsid w:val="004A2FC2"/>
    <w:rsid w:val="004C033D"/>
    <w:rsid w:val="004C49E2"/>
    <w:rsid w:val="004C52A8"/>
    <w:rsid w:val="004C7B4E"/>
    <w:rsid w:val="004D257A"/>
    <w:rsid w:val="004F433A"/>
    <w:rsid w:val="00504397"/>
    <w:rsid w:val="00514CA0"/>
    <w:rsid w:val="005205D2"/>
    <w:rsid w:val="00532283"/>
    <w:rsid w:val="00543928"/>
    <w:rsid w:val="005466B5"/>
    <w:rsid w:val="00555170"/>
    <w:rsid w:val="00561EE0"/>
    <w:rsid w:val="00567355"/>
    <w:rsid w:val="00574A7C"/>
    <w:rsid w:val="005952BE"/>
    <w:rsid w:val="00596A29"/>
    <w:rsid w:val="005A41C3"/>
    <w:rsid w:val="005B2294"/>
    <w:rsid w:val="005D1701"/>
    <w:rsid w:val="005D6112"/>
    <w:rsid w:val="005E5235"/>
    <w:rsid w:val="005F0DF8"/>
    <w:rsid w:val="005F6E4B"/>
    <w:rsid w:val="005F7148"/>
    <w:rsid w:val="00602A8E"/>
    <w:rsid w:val="00605132"/>
    <w:rsid w:val="0061399F"/>
    <w:rsid w:val="00622028"/>
    <w:rsid w:val="0063267E"/>
    <w:rsid w:val="00641A41"/>
    <w:rsid w:val="006430DA"/>
    <w:rsid w:val="00643AC3"/>
    <w:rsid w:val="00645197"/>
    <w:rsid w:val="00651AB0"/>
    <w:rsid w:val="00675198"/>
    <w:rsid w:val="00690D73"/>
    <w:rsid w:val="006929EC"/>
    <w:rsid w:val="006943E6"/>
    <w:rsid w:val="006A7644"/>
    <w:rsid w:val="006B4691"/>
    <w:rsid w:val="006B7063"/>
    <w:rsid w:val="006C0196"/>
    <w:rsid w:val="006C257A"/>
    <w:rsid w:val="006C2B66"/>
    <w:rsid w:val="006C4F3B"/>
    <w:rsid w:val="006D2CA9"/>
    <w:rsid w:val="006E32C3"/>
    <w:rsid w:val="006E7F6B"/>
    <w:rsid w:val="006F0B87"/>
    <w:rsid w:val="006F4608"/>
    <w:rsid w:val="007160D6"/>
    <w:rsid w:val="00731B8E"/>
    <w:rsid w:val="00734F0C"/>
    <w:rsid w:val="007378B9"/>
    <w:rsid w:val="00740ACA"/>
    <w:rsid w:val="007418AF"/>
    <w:rsid w:val="00741F6E"/>
    <w:rsid w:val="00745A15"/>
    <w:rsid w:val="00752EFF"/>
    <w:rsid w:val="007626D9"/>
    <w:rsid w:val="00765A54"/>
    <w:rsid w:val="00766E01"/>
    <w:rsid w:val="007725AA"/>
    <w:rsid w:val="00776DFB"/>
    <w:rsid w:val="00777F24"/>
    <w:rsid w:val="007A2031"/>
    <w:rsid w:val="007A2D83"/>
    <w:rsid w:val="007A3008"/>
    <w:rsid w:val="007B05D8"/>
    <w:rsid w:val="007B481F"/>
    <w:rsid w:val="007B5E82"/>
    <w:rsid w:val="007C12B4"/>
    <w:rsid w:val="007C1998"/>
    <w:rsid w:val="007C2F3F"/>
    <w:rsid w:val="007C5D06"/>
    <w:rsid w:val="007E0B19"/>
    <w:rsid w:val="007E5D3B"/>
    <w:rsid w:val="007F1D95"/>
    <w:rsid w:val="007F44E6"/>
    <w:rsid w:val="00803333"/>
    <w:rsid w:val="00803396"/>
    <w:rsid w:val="008107BE"/>
    <w:rsid w:val="00811D66"/>
    <w:rsid w:val="00826A3A"/>
    <w:rsid w:val="0083428E"/>
    <w:rsid w:val="00842A47"/>
    <w:rsid w:val="00843691"/>
    <w:rsid w:val="0084475A"/>
    <w:rsid w:val="0085757F"/>
    <w:rsid w:val="00860898"/>
    <w:rsid w:val="00870A87"/>
    <w:rsid w:val="0088427F"/>
    <w:rsid w:val="00890CF4"/>
    <w:rsid w:val="00894F0B"/>
    <w:rsid w:val="008A63DE"/>
    <w:rsid w:val="008C1A8A"/>
    <w:rsid w:val="008C1E4D"/>
    <w:rsid w:val="008D33B0"/>
    <w:rsid w:val="008E6A9E"/>
    <w:rsid w:val="008F0F19"/>
    <w:rsid w:val="008F1175"/>
    <w:rsid w:val="008F24E8"/>
    <w:rsid w:val="008F257E"/>
    <w:rsid w:val="00906B53"/>
    <w:rsid w:val="00907695"/>
    <w:rsid w:val="00917190"/>
    <w:rsid w:val="00921BC8"/>
    <w:rsid w:val="00926D4E"/>
    <w:rsid w:val="00934D8F"/>
    <w:rsid w:val="00934DC3"/>
    <w:rsid w:val="00942FE6"/>
    <w:rsid w:val="00946E76"/>
    <w:rsid w:val="00952D66"/>
    <w:rsid w:val="00953B81"/>
    <w:rsid w:val="00954782"/>
    <w:rsid w:val="00955FCF"/>
    <w:rsid w:val="009638BB"/>
    <w:rsid w:val="00965372"/>
    <w:rsid w:val="00970D44"/>
    <w:rsid w:val="009756F1"/>
    <w:rsid w:val="009766B1"/>
    <w:rsid w:val="0099696E"/>
    <w:rsid w:val="009A3679"/>
    <w:rsid w:val="009A64B5"/>
    <w:rsid w:val="009A6AEA"/>
    <w:rsid w:val="009A7834"/>
    <w:rsid w:val="009D3410"/>
    <w:rsid w:val="009E446D"/>
    <w:rsid w:val="009E4D39"/>
    <w:rsid w:val="009F6335"/>
    <w:rsid w:val="009F74D1"/>
    <w:rsid w:val="00A07BCF"/>
    <w:rsid w:val="00A07E23"/>
    <w:rsid w:val="00A31D80"/>
    <w:rsid w:val="00A356E0"/>
    <w:rsid w:val="00A461EF"/>
    <w:rsid w:val="00A552B7"/>
    <w:rsid w:val="00A60AED"/>
    <w:rsid w:val="00A60D3F"/>
    <w:rsid w:val="00A644D3"/>
    <w:rsid w:val="00A806FA"/>
    <w:rsid w:val="00A874DE"/>
    <w:rsid w:val="00A93068"/>
    <w:rsid w:val="00AA36DB"/>
    <w:rsid w:val="00AA4D00"/>
    <w:rsid w:val="00AA546F"/>
    <w:rsid w:val="00AC5689"/>
    <w:rsid w:val="00AD3CCA"/>
    <w:rsid w:val="00AD3D71"/>
    <w:rsid w:val="00AD5539"/>
    <w:rsid w:val="00AE1033"/>
    <w:rsid w:val="00AE30AC"/>
    <w:rsid w:val="00AF5012"/>
    <w:rsid w:val="00B04707"/>
    <w:rsid w:val="00B0496B"/>
    <w:rsid w:val="00B1180F"/>
    <w:rsid w:val="00B73649"/>
    <w:rsid w:val="00B74DBC"/>
    <w:rsid w:val="00B82F56"/>
    <w:rsid w:val="00B83147"/>
    <w:rsid w:val="00B8746A"/>
    <w:rsid w:val="00B904EF"/>
    <w:rsid w:val="00B90951"/>
    <w:rsid w:val="00B92F93"/>
    <w:rsid w:val="00B93203"/>
    <w:rsid w:val="00BA28E3"/>
    <w:rsid w:val="00BA5882"/>
    <w:rsid w:val="00BB0965"/>
    <w:rsid w:val="00BC043F"/>
    <w:rsid w:val="00BC0C54"/>
    <w:rsid w:val="00BC2F6B"/>
    <w:rsid w:val="00BC3572"/>
    <w:rsid w:val="00BC550E"/>
    <w:rsid w:val="00BE52A5"/>
    <w:rsid w:val="00BE6F30"/>
    <w:rsid w:val="00BF3140"/>
    <w:rsid w:val="00C26294"/>
    <w:rsid w:val="00C27C30"/>
    <w:rsid w:val="00C33A48"/>
    <w:rsid w:val="00C36E03"/>
    <w:rsid w:val="00C37059"/>
    <w:rsid w:val="00C405E6"/>
    <w:rsid w:val="00C40D62"/>
    <w:rsid w:val="00C54FA9"/>
    <w:rsid w:val="00C556CC"/>
    <w:rsid w:val="00C55ECC"/>
    <w:rsid w:val="00C56040"/>
    <w:rsid w:val="00C63FAE"/>
    <w:rsid w:val="00C65721"/>
    <w:rsid w:val="00C657C1"/>
    <w:rsid w:val="00C73F08"/>
    <w:rsid w:val="00C745E1"/>
    <w:rsid w:val="00C83E18"/>
    <w:rsid w:val="00C94ADA"/>
    <w:rsid w:val="00C97731"/>
    <w:rsid w:val="00CB2E0A"/>
    <w:rsid w:val="00CC1DC0"/>
    <w:rsid w:val="00CC2FC1"/>
    <w:rsid w:val="00CC7135"/>
    <w:rsid w:val="00CD0C1D"/>
    <w:rsid w:val="00CD2029"/>
    <w:rsid w:val="00CD4723"/>
    <w:rsid w:val="00CF1BC7"/>
    <w:rsid w:val="00CF329C"/>
    <w:rsid w:val="00CF72BB"/>
    <w:rsid w:val="00D10D66"/>
    <w:rsid w:val="00D1142A"/>
    <w:rsid w:val="00D2536A"/>
    <w:rsid w:val="00D26199"/>
    <w:rsid w:val="00D31131"/>
    <w:rsid w:val="00D41ABF"/>
    <w:rsid w:val="00D435C4"/>
    <w:rsid w:val="00D52D53"/>
    <w:rsid w:val="00D7011B"/>
    <w:rsid w:val="00D7034F"/>
    <w:rsid w:val="00D75054"/>
    <w:rsid w:val="00D75268"/>
    <w:rsid w:val="00D772DA"/>
    <w:rsid w:val="00D85FC9"/>
    <w:rsid w:val="00D966FB"/>
    <w:rsid w:val="00DA05A9"/>
    <w:rsid w:val="00DA4398"/>
    <w:rsid w:val="00DC044C"/>
    <w:rsid w:val="00DC532D"/>
    <w:rsid w:val="00DE1E09"/>
    <w:rsid w:val="00DE2012"/>
    <w:rsid w:val="00DE4D8A"/>
    <w:rsid w:val="00DF098E"/>
    <w:rsid w:val="00E0163C"/>
    <w:rsid w:val="00E02123"/>
    <w:rsid w:val="00E17BAA"/>
    <w:rsid w:val="00E20875"/>
    <w:rsid w:val="00E30542"/>
    <w:rsid w:val="00E37B2F"/>
    <w:rsid w:val="00E42BE0"/>
    <w:rsid w:val="00E438BD"/>
    <w:rsid w:val="00E44429"/>
    <w:rsid w:val="00E45679"/>
    <w:rsid w:val="00E47D23"/>
    <w:rsid w:val="00E54062"/>
    <w:rsid w:val="00E7471F"/>
    <w:rsid w:val="00E77A0A"/>
    <w:rsid w:val="00E87D01"/>
    <w:rsid w:val="00E919B1"/>
    <w:rsid w:val="00E92ABC"/>
    <w:rsid w:val="00EA59E0"/>
    <w:rsid w:val="00EB2956"/>
    <w:rsid w:val="00EB3C45"/>
    <w:rsid w:val="00EB4768"/>
    <w:rsid w:val="00EB59A2"/>
    <w:rsid w:val="00EB721F"/>
    <w:rsid w:val="00ED0FDF"/>
    <w:rsid w:val="00ED1342"/>
    <w:rsid w:val="00ED5725"/>
    <w:rsid w:val="00ED6570"/>
    <w:rsid w:val="00EE5686"/>
    <w:rsid w:val="00EE673A"/>
    <w:rsid w:val="00EF2166"/>
    <w:rsid w:val="00EF53B8"/>
    <w:rsid w:val="00F029AF"/>
    <w:rsid w:val="00F1448A"/>
    <w:rsid w:val="00F16E41"/>
    <w:rsid w:val="00F22E9E"/>
    <w:rsid w:val="00F34AEB"/>
    <w:rsid w:val="00F46C1F"/>
    <w:rsid w:val="00F62991"/>
    <w:rsid w:val="00F66540"/>
    <w:rsid w:val="00F8269A"/>
    <w:rsid w:val="00F86572"/>
    <w:rsid w:val="00F86ACA"/>
    <w:rsid w:val="00F86F16"/>
    <w:rsid w:val="00F97F93"/>
    <w:rsid w:val="00FA240E"/>
    <w:rsid w:val="00FB3054"/>
    <w:rsid w:val="00FB4ED4"/>
    <w:rsid w:val="00FB5D3B"/>
    <w:rsid w:val="00FB70CE"/>
    <w:rsid w:val="00FC6142"/>
    <w:rsid w:val="00FD4EBE"/>
    <w:rsid w:val="00FF3963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42D73"/>
  <w15:docId w15:val="{4EAA64D5-DF51-4045-B7ED-3AB78073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23"/>
    <w:pPr>
      <w:spacing w:before="20" w:after="20" w:line="240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D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15B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4A015B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602A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2A8E"/>
  </w:style>
  <w:style w:type="paragraph" w:customStyle="1" w:styleId="Fonction">
    <w:name w:val="Fonction"/>
    <w:basedOn w:val="Normal"/>
    <w:rsid w:val="003F7993"/>
    <w:pPr>
      <w:spacing w:after="0"/>
    </w:pPr>
    <w:rPr>
      <w:b/>
      <w:color w:val="FFFFFF" w:themeColor="background1"/>
    </w:rPr>
  </w:style>
  <w:style w:type="paragraph" w:styleId="ListParagraph">
    <w:name w:val="List Paragraph"/>
    <w:basedOn w:val="Normal"/>
    <w:uiPriority w:val="34"/>
    <w:rsid w:val="0088427F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3F7993"/>
    <w:pPr>
      <w:contextualSpacing/>
    </w:pPr>
    <w:rPr>
      <w:b/>
      <w:color w:val="1F497D" w:themeColor="text2"/>
    </w:rPr>
  </w:style>
  <w:style w:type="paragraph" w:customStyle="1" w:styleId="Name">
    <w:name w:val="Name"/>
    <w:basedOn w:val="Normal"/>
    <w:qFormat/>
    <w:rsid w:val="003F7993"/>
    <w:rPr>
      <w:caps/>
    </w:rPr>
  </w:style>
  <w:style w:type="paragraph" w:customStyle="1" w:styleId="Firstname">
    <w:name w:val="First name"/>
    <w:basedOn w:val="Normal"/>
    <w:qFormat/>
    <w:rsid w:val="003F7993"/>
  </w:style>
  <w:style w:type="paragraph" w:customStyle="1" w:styleId="AvantApresTableau">
    <w:name w:val="AvantApresTableau"/>
    <w:basedOn w:val="Normal"/>
    <w:qFormat/>
    <w:rsid w:val="0088427F"/>
    <w:pPr>
      <w:spacing w:line="80" w:lineRule="exact"/>
    </w:pPr>
  </w:style>
  <w:style w:type="table" w:customStyle="1" w:styleId="CvSOFRECO">
    <w:name w:val="CvSOFRECO"/>
    <w:basedOn w:val="TableNormal"/>
    <w:uiPriority w:val="99"/>
    <w:rsid w:val="00171A25"/>
    <w:pPr>
      <w:spacing w:after="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tcMar>
        <w:left w:w="57" w:type="dxa"/>
        <w:right w:w="57" w:type="dxa"/>
      </w:tcMar>
    </w:tcPr>
    <w:tblStylePr w:type="firstRow">
      <w:pPr>
        <w:jc w:val="center"/>
      </w:pPr>
      <w:rPr>
        <w:rFonts w:ascii="Arial" w:hAnsi="Arial"/>
        <w:sz w:val="16"/>
      </w:rPr>
      <w:tblPr/>
      <w:tcPr>
        <w:shd w:val="clear" w:color="auto" w:fill="F2F2F2" w:themeFill="background1" w:themeFillShade="F2"/>
        <w:vAlign w:val="center"/>
      </w:tcPr>
    </w:tblStylePr>
  </w:style>
  <w:style w:type="paragraph" w:customStyle="1" w:styleId="Docref">
    <w:name w:val="Doc ref"/>
    <w:basedOn w:val="Normal"/>
    <w:rsid w:val="00380686"/>
    <w:pPr>
      <w:jc w:val="center"/>
    </w:pPr>
    <w:rPr>
      <w:color w:val="1F497D" w:themeColor="text2"/>
    </w:rPr>
  </w:style>
  <w:style w:type="paragraph" w:customStyle="1" w:styleId="Puce1">
    <w:name w:val="Puce 1"/>
    <w:basedOn w:val="Normal"/>
    <w:qFormat/>
    <w:rsid w:val="005205D2"/>
    <w:pPr>
      <w:numPr>
        <w:numId w:val="13"/>
      </w:numPr>
    </w:pPr>
  </w:style>
  <w:style w:type="paragraph" w:customStyle="1" w:styleId="Puce2">
    <w:name w:val="Puce 2"/>
    <w:basedOn w:val="ListParagraph"/>
    <w:qFormat/>
    <w:rsid w:val="005205D2"/>
    <w:pPr>
      <w:numPr>
        <w:numId w:val="14"/>
      </w:numPr>
    </w:pPr>
  </w:style>
  <w:style w:type="character" w:customStyle="1" w:styleId="Contact">
    <w:name w:val="Contact"/>
    <w:basedOn w:val="DefaultParagraphFont"/>
    <w:uiPriority w:val="1"/>
    <w:qFormat/>
    <w:rsid w:val="00171A25"/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675198"/>
    <w:rPr>
      <w:color w:val="808080"/>
    </w:rPr>
  </w:style>
  <w:style w:type="paragraph" w:customStyle="1" w:styleId="Puce1exp">
    <w:name w:val="Puce 1 exp"/>
    <w:rsid w:val="00AD3CCA"/>
    <w:pPr>
      <w:numPr>
        <w:numId w:val="12"/>
      </w:numPr>
      <w:spacing w:before="20" w:after="20" w:line="240" w:lineRule="auto"/>
    </w:pPr>
  </w:style>
  <w:style w:type="paragraph" w:customStyle="1" w:styleId="Puce2exp">
    <w:name w:val="Puce 2 exp"/>
    <w:rsid w:val="00AD3CCA"/>
    <w:pPr>
      <w:numPr>
        <w:numId w:val="22"/>
      </w:numPr>
      <w:spacing w:before="20" w:after="20" w:line="240" w:lineRule="auto"/>
    </w:pPr>
  </w:style>
  <w:style w:type="paragraph" w:customStyle="1" w:styleId="Puce3">
    <w:name w:val="Puce 3"/>
    <w:basedOn w:val="Normal"/>
    <w:rsid w:val="00AD3CCA"/>
    <w:pPr>
      <w:numPr>
        <w:numId w:val="21"/>
      </w:numPr>
    </w:pPr>
  </w:style>
  <w:style w:type="paragraph" w:customStyle="1" w:styleId="Puce3exp">
    <w:name w:val="Puce 3 exp"/>
    <w:basedOn w:val="Normal"/>
    <w:rsid w:val="00AD3CCA"/>
    <w:pPr>
      <w:numPr>
        <w:numId w:val="24"/>
      </w:numPr>
    </w:pPr>
  </w:style>
  <w:style w:type="character" w:styleId="Emphasis">
    <w:name w:val="Emphasis"/>
    <w:basedOn w:val="DefaultParagraphFont"/>
    <w:uiPriority w:val="20"/>
    <w:qFormat/>
    <w:rsid w:val="00AD3CCA"/>
    <w:rPr>
      <w:b/>
      <w:i w:val="0"/>
      <w:iCs/>
    </w:rPr>
  </w:style>
  <w:style w:type="paragraph" w:customStyle="1" w:styleId="Listesansnumros">
    <w:name w:val="Liste sans numéros"/>
    <w:basedOn w:val="ListNumber"/>
    <w:rsid w:val="00140E10"/>
  </w:style>
  <w:style w:type="paragraph" w:customStyle="1" w:styleId="Intitultableaucentr">
    <w:name w:val="Intitulé tableau centré"/>
    <w:basedOn w:val="Normal"/>
    <w:qFormat/>
    <w:rsid w:val="003E3D56"/>
    <w:pPr>
      <w:jc w:val="center"/>
    </w:pPr>
    <w:rPr>
      <w:rFonts w:eastAsia="Times New Roman" w:cs="Times New Roman"/>
      <w:sz w:val="16"/>
      <w:szCs w:val="20"/>
      <w:lang w:eastAsia="fr-FR"/>
    </w:rPr>
  </w:style>
  <w:style w:type="character" w:customStyle="1" w:styleId="Doc">
    <w:name w:val="Doc"/>
    <w:basedOn w:val="DefaultParagraphFont"/>
    <w:uiPriority w:val="1"/>
    <w:rsid w:val="003E3D56"/>
    <w:rPr>
      <w:rFonts w:ascii="Arial" w:hAnsi="Arial" w:cs="Arial"/>
      <w:color w:val="1F497D"/>
      <w:sz w:val="14"/>
      <w:szCs w:val="14"/>
    </w:rPr>
  </w:style>
  <w:style w:type="paragraph" w:customStyle="1" w:styleId="Default">
    <w:name w:val="Default"/>
    <w:rsid w:val="00BC550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F22E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16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D33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1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5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0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n\Downloads\UE%20Gb%20CV%20paysag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4F1161BF0474B843AC1819539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AC3F-84FE-434F-8E8C-4CEACF8AA0ED}"/>
      </w:docPartPr>
      <w:docPartBody>
        <w:p w:rsidR="00D424FD" w:rsidRDefault="005E523D">
          <w:pPr>
            <w:pStyle w:val="04C4F1161BF0474B843AC181953922F6"/>
          </w:pPr>
          <w:r w:rsidRPr="00113916">
            <w:rPr>
              <w:rStyle w:val="PlaceholderText"/>
            </w:rPr>
            <w:t>[Société]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23D"/>
    <w:rsid w:val="000B402F"/>
    <w:rsid w:val="001E47A6"/>
    <w:rsid w:val="003109C0"/>
    <w:rsid w:val="003A02F6"/>
    <w:rsid w:val="00447004"/>
    <w:rsid w:val="0048765F"/>
    <w:rsid w:val="005E523D"/>
    <w:rsid w:val="00610AB8"/>
    <w:rsid w:val="00626453"/>
    <w:rsid w:val="006328D7"/>
    <w:rsid w:val="006F61F6"/>
    <w:rsid w:val="00725C86"/>
    <w:rsid w:val="00811A0E"/>
    <w:rsid w:val="008543F9"/>
    <w:rsid w:val="008A1599"/>
    <w:rsid w:val="009364B7"/>
    <w:rsid w:val="00B22334"/>
    <w:rsid w:val="00BA0E67"/>
    <w:rsid w:val="00D424FD"/>
    <w:rsid w:val="00DA539A"/>
    <w:rsid w:val="00E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C4F1161BF0474B843AC181953922F6">
    <w:name w:val="04C4F1161BF0474B843AC18195392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8F82-CC88-4DD9-B3B2-625B93DD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 Gb CV paysage 2018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Conseil Santé S.A. – SOFRECO – FACTOR - CITEPA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(OS1637)</dc:subject>
  <dc:creator>Windows User</dc:creator>
  <cp:lastModifiedBy>Todd Ngara</cp:lastModifiedBy>
  <cp:revision>2</cp:revision>
  <cp:lastPrinted>2018-06-27T10:13:00Z</cp:lastPrinted>
  <dcterms:created xsi:type="dcterms:W3CDTF">2022-06-09T12:18:00Z</dcterms:created>
  <dcterms:modified xsi:type="dcterms:W3CDTF">2022-06-09T12:18:00Z</dcterms:modified>
</cp:coreProperties>
</file>